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vertAnchor="page" w:horzAnchor="page" w:tblpXSpec="center" w:tblpY="738"/>
        <w:tblW w:w="10459" w:type="dxa"/>
        <w:tblBorders>
          <w:top w:val="single" w:sz="12" w:space="0" w:color="AB8AB8"/>
          <w:left w:val="single" w:sz="12" w:space="0" w:color="AB8AB8"/>
          <w:bottom w:val="single" w:sz="12" w:space="0" w:color="AB8AB8"/>
          <w:right w:val="single" w:sz="12" w:space="0" w:color="AB8AB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8"/>
        <w:gridCol w:w="284"/>
        <w:gridCol w:w="1556"/>
        <w:gridCol w:w="987"/>
        <w:gridCol w:w="998"/>
        <w:gridCol w:w="635"/>
        <w:gridCol w:w="746"/>
        <w:gridCol w:w="322"/>
        <w:gridCol w:w="670"/>
        <w:gridCol w:w="742"/>
        <w:gridCol w:w="1846"/>
        <w:gridCol w:w="857"/>
      </w:tblGrid>
      <w:tr w:rsidR="002E0F89" w:rsidRPr="006D3DBB" w:rsidTr="002121CB">
        <w:trPr>
          <w:trHeight w:hRule="exact" w:val="57"/>
        </w:trPr>
        <w:tc>
          <w:tcPr>
            <w:tcW w:w="5276" w:type="dxa"/>
            <w:gridSpan w:val="7"/>
            <w:shd w:val="clear" w:color="auto" w:fill="AB8AB8"/>
            <w:vAlign w:val="center"/>
          </w:tcPr>
          <w:p w:rsidR="002E0F89" w:rsidRPr="008C7BEC" w:rsidRDefault="002E0F89" w:rsidP="00A76ED4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color w:val="AB8AB8"/>
                <w:bdr w:val="single" w:sz="8" w:space="0" w:color="000000" w:themeColor="text1" w:shadow="1"/>
                <w:shd w:val="clear" w:color="auto" w:fill="9CC2E5" w:themeFill="accent1" w:themeFillTint="99"/>
                <w:lang w:eastAsia="es-ES"/>
              </w:rPr>
            </w:pPr>
            <w:r w:rsidRPr="008C7BEC">
              <w:rPr>
                <w:rFonts w:eastAsia="Times New Roman" w:cs="Arial"/>
                <w:color w:val="AB8AB8"/>
                <w:sz w:val="22"/>
                <w:szCs w:val="22"/>
                <w:lang w:eastAsia="es-ES"/>
              </w:rPr>
              <w:t xml:space="preserve">PEDIDO PO DE FECHA </w:t>
            </w:r>
            <w:r w:rsidRPr="008C7BEC">
              <w:rPr>
                <w:rFonts w:eastAsia="Times New Roman" w:cs="Arial"/>
                <w:color w:val="AB8AB8"/>
                <w:sz w:val="22"/>
                <w:szCs w:val="22"/>
                <w:lang w:eastAsia="es-ES"/>
              </w:rPr>
              <w:fldChar w:fldCharType="begin"/>
            </w:r>
            <w:r w:rsidRPr="008C7BEC">
              <w:rPr>
                <w:rFonts w:eastAsia="Times New Roman" w:cs="Arial"/>
                <w:color w:val="AB8AB8"/>
                <w:sz w:val="22"/>
                <w:szCs w:val="22"/>
                <w:lang w:eastAsia="es-ES"/>
              </w:rPr>
              <w:instrText xml:space="preserve"> REF  Texto2  \* MERGEFORMAT </w:instrText>
            </w:r>
            <w:r w:rsidRPr="008C7BEC">
              <w:rPr>
                <w:rFonts w:eastAsia="Times New Roman" w:cs="Arial"/>
                <w:color w:val="AB8AB8"/>
                <w:sz w:val="22"/>
                <w:szCs w:val="22"/>
                <w:lang w:eastAsia="es-ES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AB8AB8"/>
                <w:sz w:val="22"/>
                <w:szCs w:val="22"/>
                <w:lang w:eastAsia="es-ES"/>
              </w:rPr>
              <w:t>AAAAMMDDNN</w:t>
            </w:r>
            <w:r w:rsidRPr="008C7BEC">
              <w:rPr>
                <w:rFonts w:eastAsia="Times New Roman" w:cs="Arial"/>
                <w:color w:val="AB8AB8"/>
                <w:sz w:val="22"/>
                <w:szCs w:val="22"/>
                <w:lang w:eastAsia="es-ES"/>
              </w:rPr>
              <w:fldChar w:fldCharType="end"/>
            </w:r>
          </w:p>
        </w:tc>
        <w:tc>
          <w:tcPr>
            <w:tcW w:w="5183" w:type="dxa"/>
            <w:gridSpan w:val="6"/>
            <w:shd w:val="clear" w:color="auto" w:fill="AB8AB8"/>
            <w:vAlign w:val="center"/>
          </w:tcPr>
          <w:p w:rsidR="002E0F89" w:rsidRPr="00D1203F" w:rsidRDefault="002E0F89" w:rsidP="00B849A4">
            <w:pPr>
              <w:spacing w:before="0" w:line="240" w:lineRule="auto"/>
              <w:ind w:firstLine="0"/>
              <w:rPr>
                <w:rFonts w:eastAsia="Times New Roman" w:cs="Arial"/>
                <w:color w:val="CCC5F9"/>
                <w:bdr w:val="single" w:sz="8" w:space="0" w:color="000000" w:themeColor="text1" w:shadow="1"/>
                <w:shd w:val="clear" w:color="auto" w:fill="9CC2E5" w:themeFill="accent1" w:themeFillTint="99"/>
                <w:lang w:eastAsia="es-ES"/>
              </w:rPr>
            </w:pPr>
          </w:p>
        </w:tc>
      </w:tr>
      <w:tr w:rsidR="008E127C" w:rsidRPr="006D3DBB" w:rsidTr="00D46032">
        <w:trPr>
          <w:trHeight w:hRule="exact" w:val="860"/>
        </w:trPr>
        <w:tc>
          <w:tcPr>
            <w:tcW w:w="10459" w:type="dxa"/>
            <w:gridSpan w:val="13"/>
            <w:shd w:val="clear" w:color="auto" w:fill="AB8AB8"/>
          </w:tcPr>
          <w:p w:rsidR="00A17801" w:rsidRPr="00D46032" w:rsidRDefault="00A17801" w:rsidP="00B849A4">
            <w:pPr>
              <w:spacing w:before="0" w:line="240" w:lineRule="auto"/>
              <w:ind w:firstLine="0"/>
              <w:contextualSpacing/>
              <w:jc w:val="both"/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</w:pPr>
            <w:r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PEDIDO PRESUPUESTO ORDINARIO. </w:t>
            </w:r>
            <w:r w:rsidR="003F6968"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>Versión 1.2</w:t>
            </w:r>
            <w:r w:rsidR="001E6806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>5</w:t>
            </w:r>
            <w:r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  </w:t>
            </w:r>
            <w:r w:rsidR="00B10EAE"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  </w:t>
            </w:r>
            <w:r w:rsidR="00D46032" w:rsidRPr="00D46032">
              <w:rPr>
                <w:rStyle w:val="Textodemarcadordeposicin"/>
                <w:b/>
                <w:color w:val="FF0000"/>
                <w:sz w:val="22"/>
                <w:szCs w:val="18"/>
              </w:rPr>
              <w:t>HABILITAR MACROS</w:t>
            </w:r>
            <w:r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   </w:t>
            </w:r>
            <w:r w:rsid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Pr="00D46032">
              <w:rPr>
                <w:rStyle w:val="Textodemarcadordeposicin"/>
                <w:b/>
                <w:color w:val="FFFFFF" w:themeColor="background1"/>
                <w:sz w:val="22"/>
                <w:szCs w:val="18"/>
              </w:rPr>
              <w:t xml:space="preserve">             AA.EE. FACULTAD DE FARMACIA</w:t>
            </w:r>
          </w:p>
          <w:p w:rsidR="008E127C" w:rsidRPr="006C0D49" w:rsidRDefault="00A17801" w:rsidP="00B849A4">
            <w:pPr>
              <w:spacing w:before="0" w:line="240" w:lineRule="auto"/>
              <w:ind w:firstLine="0"/>
              <w:contextualSpacing/>
              <w:jc w:val="both"/>
              <w:rPr>
                <w:rFonts w:eastAsia="Times New Roman" w:cs="Arial"/>
                <w:color w:val="000000" w:themeColor="text1"/>
                <w:bdr w:val="single" w:sz="8" w:space="0" w:color="000000" w:themeColor="text1" w:shadow="1"/>
                <w:shd w:val="clear" w:color="auto" w:fill="9CC2E5" w:themeFill="accent1" w:themeFillTint="99"/>
                <w:lang w:eastAsia="es-ES"/>
              </w:rPr>
            </w:pPr>
            <w:r w:rsidRPr="00D46032">
              <w:rPr>
                <w:rStyle w:val="Textodemarcadordeposicin"/>
                <w:b/>
                <w:color w:val="FFFFFF" w:themeColor="background1"/>
                <w:sz w:val="16"/>
                <w:szCs w:val="18"/>
              </w:rPr>
              <w:t xml:space="preserve">CUMPLIMENTACIÓN DE DOCUMENTOS PARA SUMINISTRO AM14/18 MENOR DE 5.000 €. - MOVERSE ENTRE CAMPOS Y ACTUALIZARLOS CON LAS TECLAS TAB Y MAY+TAB. - SE RELLENA SECUENCIALMENTE, PUEDE GUARDARSE Y VOLVERSE A ABRIR PARA INTRODUCIR LOS DATOS SIGUIENTES SEGÚN SE DISPONGA DE ELLOS. - EN “GUARDAR COMO” SELECCIONAR TIPO DE ARCHIVO “DOCUMENTO DE WORD CON MACROS” </w:t>
            </w:r>
            <w:r w:rsidRPr="00D46032">
              <w:rPr>
                <w:rStyle w:val="Textodemarcadordeposicin"/>
                <w:b/>
                <w:color w:val="FFFFFF" w:themeColor="background1"/>
                <w:sz w:val="18"/>
                <w:szCs w:val="18"/>
              </w:rPr>
              <w:t>(.docm)</w:t>
            </w:r>
          </w:p>
        </w:tc>
      </w:tr>
      <w:tr w:rsidR="00EF003C" w:rsidRPr="000E33B5" w:rsidTr="00C0019E">
        <w:trPr>
          <w:trHeight w:hRule="exact" w:val="352"/>
        </w:trPr>
        <w:tc>
          <w:tcPr>
            <w:tcW w:w="3643" w:type="dxa"/>
            <w:gridSpan w:val="5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EF003C" w:rsidRPr="00C0019E" w:rsidRDefault="00C0019E" w:rsidP="006C2882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 xml:space="preserve">FECHA+ORDINAL: </w:t>
            </w:r>
            <w:r w:rsidR="009779A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fldChar w:fldCharType="begin">
                <w:ffData>
                  <w:name w:val="Texto2"/>
                  <w:enabled/>
                  <w:calcOnExit/>
                  <w:entryMacro w:val="teclaEntrarOFF"/>
                  <w:exitMacro w:val="teclaEntrarON"/>
                  <w:helpText w:type="text" w:val="SI SE RELLENA AÑOMESDÍANN SIENDO NN EL ORDINAL DEL PEDIDO DEL DÍA, AL DAR A &quot;GUARDAR COMO&quot; SE GUARDA COMO &quot;PEDIDO PO DE FECHA AAAAMMDDNN&quot;."/>
                  <w:statusText w:type="text" w:val="SI SE RELLENA AÑOMESDÍANN SIENDO NN EL ORDINAL DEL PEDIDO DEL DÍA, AL DAR A &quot;GUARDAR COMO&quot; SE GUARDA COMO &quot;PEDIDO PO DE FECHA AAAAMMDDNN&quot;."/>
                  <w:textInput>
                    <w:default w:val="AAAAMMDDNN"/>
                    <w:maxLength w:val="10"/>
                  </w:textInput>
                </w:ffData>
              </w:fldChar>
            </w:r>
            <w:bookmarkStart w:id="0" w:name="Texto2"/>
            <w:r w:rsidR="009779A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instrText xml:space="preserve"> FORMTEXT </w:instrText>
            </w:r>
            <w:r w:rsidR="009779A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r>
            <w:r w:rsidR="009779A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fldChar w:fldCharType="separate"/>
            </w:r>
            <w:bookmarkStart w:id="1" w:name="_GoBack"/>
            <w:r w:rsidR="009D6587">
              <w:rPr>
                <w:rFonts w:eastAsia="Times New Roman" w:cs="Arial"/>
                <w:noProof/>
                <w:color w:val="000000" w:themeColor="text1"/>
                <w:sz w:val="22"/>
                <w:szCs w:val="22"/>
                <w:lang w:eastAsia="es-ES"/>
              </w:rPr>
              <w:t>AAAAMMDDNN</w:t>
            </w:r>
            <w:bookmarkEnd w:id="1"/>
            <w:r w:rsidR="009779A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fldChar w:fldCharType="end"/>
            </w:r>
            <w:bookmarkEnd w:id="0"/>
          </w:p>
        </w:tc>
        <w:tc>
          <w:tcPr>
            <w:tcW w:w="2379" w:type="dxa"/>
            <w:gridSpan w:val="3"/>
            <w:shd w:val="clear" w:color="auto" w:fill="AB8AB8"/>
            <w:tcMar>
              <w:left w:w="0" w:type="dxa"/>
              <w:right w:w="0" w:type="dxa"/>
            </w:tcMar>
            <w:hideMark/>
          </w:tcPr>
          <w:p w:rsidR="00EF003C" w:rsidRPr="000E33B5" w:rsidRDefault="00C072A2" w:rsidP="003B26B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3B26B6">
              <w:rPr>
                <w:rFonts w:eastAsia="Times New Roman" w:cs="Arial"/>
                <w:color w:val="000000" w:themeColor="text1"/>
                <w:szCs w:val="22"/>
                <w:bdr w:val="single" w:sz="6" w:space="0" w:color="000000" w:themeColor="text1" w:shadow="1"/>
                <w:shd w:val="clear" w:color="auto" w:fill="DBDBDB" w:themeFill="accent3" w:themeFillTint="66"/>
                <w:lang w:eastAsia="es-ES"/>
              </w:rPr>
              <w:fldChar w:fldCharType="begin"/>
            </w:r>
            <w:r w:rsidRPr="003B26B6">
              <w:rPr>
                <w:rFonts w:eastAsia="Times New Roman" w:cs="Arial"/>
                <w:color w:val="000000" w:themeColor="text1"/>
                <w:szCs w:val="22"/>
                <w:bdr w:val="single" w:sz="6" w:space="0" w:color="000000" w:themeColor="text1" w:shadow="1"/>
                <w:shd w:val="clear" w:color="auto" w:fill="DBDBDB" w:themeFill="accent3" w:themeFillTint="66"/>
                <w:lang w:eastAsia="es-ES"/>
              </w:rPr>
              <w:instrText xml:space="preserve"> MACROBUTTON  Imprimepag1 IMPRIME FORMULARIO </w:instrText>
            </w:r>
            <w:r w:rsidRPr="003B26B6">
              <w:rPr>
                <w:rFonts w:eastAsia="Times New Roman" w:cs="Arial"/>
                <w:color w:val="000000" w:themeColor="text1"/>
                <w:szCs w:val="22"/>
                <w:bdr w:val="single" w:sz="6" w:space="0" w:color="000000" w:themeColor="text1" w:shadow="1"/>
                <w:shd w:val="clear" w:color="auto" w:fill="DBDBDB" w:themeFill="accent3" w:themeFillTint="66"/>
                <w:lang w:eastAsia="es-E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B8AB8"/>
            <w:tcMar>
              <w:left w:w="0" w:type="dxa"/>
              <w:right w:w="0" w:type="dxa"/>
            </w:tcMar>
          </w:tcPr>
          <w:p w:rsidR="00EF003C" w:rsidRPr="000E33B5" w:rsidRDefault="00EF003C" w:rsidP="00B849A4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bdr w:val="single" w:sz="8" w:space="0" w:color="auto" w:shadow="1"/>
                <w:shd w:val="clear" w:color="auto" w:fill="70AD47" w:themeFill="accent6"/>
                <w:lang w:eastAsia="es-ES"/>
              </w:rPr>
            </w:pP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FF0000"/>
                <w:lang w:eastAsia="es-ES"/>
              </w:rPr>
              <w:fldChar w:fldCharType="begin"/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FF0000"/>
                <w:lang w:eastAsia="es-ES"/>
              </w:rPr>
              <w:instrText xml:space="preserve"> MACROBUTTON  Limpiacampos LIMPIAR </w:instrText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FF0000"/>
                <w:lang w:eastAsia="es-ES"/>
              </w:rPr>
              <w:fldChar w:fldCharType="end"/>
            </w:r>
          </w:p>
        </w:tc>
        <w:tc>
          <w:tcPr>
            <w:tcW w:w="742" w:type="dxa"/>
            <w:shd w:val="clear" w:color="auto" w:fill="AB8AB8"/>
            <w:tcMar>
              <w:left w:w="28" w:type="dxa"/>
              <w:right w:w="0" w:type="dxa"/>
            </w:tcMar>
          </w:tcPr>
          <w:p w:rsidR="00EF003C" w:rsidRPr="000E33B5" w:rsidRDefault="00F32657" w:rsidP="00B849A4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FFC000"/>
                <w:lang w:eastAsia="es-ES"/>
              </w:rPr>
            </w:pP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B71234"/>
                <w:lang w:eastAsia="es-ES"/>
              </w:rPr>
              <w:fldChar w:fldCharType="begin"/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B71234"/>
                <w:lang w:eastAsia="es-ES"/>
              </w:rPr>
              <w:instrText xml:space="preserve"> MACROBUTTON  Licitadoreslotes  WWW </w:instrText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B71234"/>
                <w:lang w:eastAsia="es-ES"/>
              </w:rPr>
              <w:fldChar w:fldCharType="end"/>
            </w:r>
          </w:p>
        </w:tc>
        <w:tc>
          <w:tcPr>
            <w:tcW w:w="1846" w:type="dxa"/>
            <w:shd w:val="clear" w:color="auto" w:fill="AB8AB8"/>
          </w:tcPr>
          <w:p w:rsidR="00EF003C" w:rsidRPr="000E33B5" w:rsidRDefault="00EF003C" w:rsidP="00B849A4">
            <w:pPr>
              <w:spacing w:before="0" w:line="240" w:lineRule="auto"/>
              <w:ind w:firstLine="0"/>
              <w:jc w:val="right"/>
              <w:rPr>
                <w:rFonts w:eastAsia="Times New Roman" w:cs="Arial"/>
                <w:color w:val="000000" w:themeColor="text1"/>
                <w:sz w:val="22"/>
                <w:szCs w:val="22"/>
                <w:bdr w:val="single" w:sz="8" w:space="0" w:color="auto" w:shadow="1"/>
                <w:shd w:val="clear" w:color="auto" w:fill="70AD47" w:themeFill="accent6"/>
                <w:lang w:eastAsia="es-ES"/>
              </w:rPr>
            </w:pP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00B050"/>
                <w:lang w:eastAsia="es-ES"/>
              </w:rPr>
              <w:fldChar w:fldCharType="begin"/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00B050"/>
                <w:lang w:eastAsia="es-ES"/>
              </w:rPr>
              <w:instrText xml:space="preserve"> MACROBUTTON  CopiaexcelPO COPIA A EXCEL </w:instrText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00B050"/>
                <w:lang w:eastAsia="es-ES"/>
              </w:rPr>
              <w:fldChar w:fldCharType="end"/>
            </w:r>
          </w:p>
        </w:tc>
        <w:tc>
          <w:tcPr>
            <w:tcW w:w="857" w:type="dxa"/>
            <w:shd w:val="clear" w:color="auto" w:fill="AB8AB8"/>
            <w:tcMar>
              <w:left w:w="0" w:type="dxa"/>
              <w:right w:w="0" w:type="dxa"/>
            </w:tcMar>
          </w:tcPr>
          <w:p w:rsidR="00EF003C" w:rsidRPr="000E33B5" w:rsidRDefault="00EF003C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5B9BD5" w:themeFill="accent1"/>
                <w:lang w:eastAsia="es-ES"/>
              </w:rPr>
              <w:fldChar w:fldCharType="begin"/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5B9BD5" w:themeFill="accent1"/>
                <w:lang w:eastAsia="es-ES"/>
              </w:rPr>
              <w:instrText xml:space="preserve"> MACROBUTTON  Ayudapedido AYUDA </w:instrText>
            </w:r>
            <w:r w:rsidRPr="000E33B5">
              <w:rPr>
                <w:rFonts w:eastAsia="Times New Roman" w:cs="Arial"/>
                <w:color w:val="000000" w:themeColor="text1"/>
                <w:bdr w:val="single" w:sz="6" w:space="0" w:color="000000" w:themeColor="text1" w:shadow="1"/>
                <w:shd w:val="clear" w:color="auto" w:fill="5B9BD5" w:themeFill="accent1"/>
                <w:lang w:eastAsia="es-ES"/>
              </w:rPr>
              <w:fldChar w:fldCharType="end"/>
            </w:r>
          </w:p>
        </w:tc>
      </w:tr>
      <w:tr w:rsidR="00520327" w:rsidRPr="0045020D" w:rsidTr="001D46F0">
        <w:trPr>
          <w:trHeight w:hRule="exact" w:val="289"/>
        </w:trPr>
        <w:tc>
          <w:tcPr>
            <w:tcW w:w="816" w:type="dxa"/>
            <w:gridSpan w:val="2"/>
            <w:vMerge w:val="restart"/>
            <w:shd w:val="clear" w:color="auto" w:fill="AB8AB8"/>
            <w:tcMar>
              <w:left w:w="0" w:type="dxa"/>
              <w:right w:w="0" w:type="dxa"/>
            </w:tcMar>
            <w:textDirection w:val="btLr"/>
          </w:tcPr>
          <w:p w:rsidR="00520327" w:rsidRPr="001E6806" w:rsidRDefault="00437E08" w:rsidP="00437E08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20327"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>PARA CUMPLIMENTAR: Pág. 1 - FORMULARIO DE ENTRADA / Pág. 2 - SOLICITUD DE OFERTA / Pág. 3 - SOLICITUD DE NÚMERO DE EXPEDIENTE</w:t>
            </w:r>
          </w:p>
          <w:p w:rsidR="00520327" w:rsidRPr="001E6806" w:rsidRDefault="00437E08" w:rsidP="00437E08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Pág. </w:t>
            </w:r>
            <w:r w:rsidR="00520327"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>4 - ACEPTACIÓN DE OFERTA / Pág. 5 - MEMORIA JUSTIFICATIVA DE ADQUISICIÓN DIRECTA / Pág. 6 - CERTIFICADO DE CONFORMIDAD.</w:t>
            </w:r>
          </w:p>
          <w:p w:rsidR="00520327" w:rsidRPr="00B77C63" w:rsidRDefault="00437E08" w:rsidP="00437E08">
            <w:pPr>
              <w:spacing w:before="0" w:line="240" w:lineRule="auto"/>
              <w:ind w:firstLine="0"/>
              <w:contextualSpacing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520327"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sym w:font="Wingdings" w:char="F0F7"/>
            </w:r>
            <w:r w:rsidR="00520327"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 TIRA DE ESTADO DE TRAMITACIÓN DEL PEDIDO. (ROJO: POR HACER) (VERDE: HECHO) (NARANJA O AMARILLO: ESTADO INTERMEDIO) </w:t>
            </w:r>
            <w:r w:rsidR="00520327" w:rsidRPr="001E6806">
              <w:rPr>
                <w:rFonts w:cs="Arial"/>
                <w:b/>
                <w:color w:val="FFFFFF" w:themeColor="background1"/>
                <w:sz w:val="22"/>
                <w:szCs w:val="22"/>
              </w:rPr>
              <w:sym w:font="Wingdings" w:char="F0F8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520327" w:rsidRPr="009D6587" w:rsidRDefault="00520327" w:rsidP="00D46961">
            <w:pPr>
              <w:spacing w:before="0" w:line="240" w:lineRule="auto"/>
              <w:ind w:firstLine="0"/>
              <w:contextualSpacing/>
              <w:rPr>
                <w:rFonts w:cs="Arial"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color w:val="FF0000"/>
                <w:sz w:val="22"/>
                <w:szCs w:val="22"/>
              </w:rPr>
      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7978C6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</w:pPr>
            <w:r w:rsidRPr="007978C6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T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IPO DE DEP</w:t>
            </w:r>
            <w:r w:rsidRPr="007978C6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TO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.</w:t>
            </w:r>
            <w:r w:rsidRPr="007978C6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/CENTRO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 (AUTO)</w:t>
            </w:r>
          </w:p>
        </w:tc>
        <w:tc>
          <w:tcPr>
            <w:tcW w:w="5818" w:type="dxa"/>
            <w:gridSpan w:val="7"/>
          </w:tcPr>
          <w:p w:rsidR="00520327" w:rsidRPr="007978C6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begin">
                <w:ffData>
                  <w:name w:val="Listadesplegable1"/>
                  <w:enabled w:val="0"/>
                  <w:calcOnExit/>
                  <w:ddList>
                    <w:listEntry w:val="el Departamento"/>
                    <w:listEntry w:val="la Sección Departamental"/>
                    <w:listEntry w:val="la Facultad"/>
                    <w:listEntry w:val="el Instituto Universitario"/>
                    <w:listEntry w:val="el Centro"/>
                  </w:ddList>
                </w:ffData>
              </w:fldChar>
            </w:r>
            <w:bookmarkStart w:id="2" w:name="Listadesplegable1"/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separate"/>
            </w: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end"/>
            </w:r>
            <w:bookmarkEnd w:id="2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45020D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45020D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NOMBRE DEPARTAMENTO/CENTRO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7"/>
                  <w:enabled/>
                  <w:calcOnExit/>
                  <w:exitMacro w:val="poneListasAutoPO"/>
                  <w:ddList>
                    <w:listEntry w:val="Farmacia Galénica y Tecnología Alimentaria"/>
                    <w:listEntry w:val="Farmacología, Farmacognosia y Botánica"/>
                    <w:listEntry w:val="Microbiología y Parasitología"/>
                    <w:listEntry w:val="Nutrición y Ciencia de los Alimentos"/>
                    <w:listEntry w:val="Química en Ciencias Farmacéuticas"/>
                    <w:listEntry w:val="Bioquímica y Biología Molecular (Farmacia)"/>
                    <w:listEntry w:val="Fisiología (Farmacia)"/>
                    <w:listEntry w:val="Farmacia"/>
                    <w:listEntry w:val="Farmacia Industrial (IUFI)"/>
                    <w:listEntry w:val="Análisis Sanitarios (CAS)"/>
                  </w:ddList>
                </w:ffData>
              </w:fldChar>
            </w:r>
            <w:bookmarkStart w:id="3" w:name="Listadesplegable7"/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3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TIPO CARGO QUE FIRMA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El Director del Departamento"/>
                    <w:listEntry w:val="La Directora del Departamento"/>
                    <w:listEntry w:val="El Director de la Sección Departamental"/>
                    <w:listEntry w:val="La Directora de la Sección Departamental"/>
                    <w:listEntry w:val="El Decano de la Facultad"/>
                    <w:listEntry w:val="La Decana de la Facultad"/>
                    <w:listEntry w:val="El Director del Intituto Universitario"/>
                    <w:listEntry w:val="La Directora del Instituto Universitario"/>
                    <w:listEntry w:val="El Director del Centro"/>
                    <w:listEntry w:val="La Directora del Centro"/>
                  </w:ddList>
                </w:ffData>
              </w:fldChar>
            </w:r>
            <w:bookmarkStart w:id="4" w:name="Listadesplegable2"/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4"/>
          </w:p>
        </w:tc>
      </w:tr>
      <w:tr w:rsidR="00520327" w:rsidRPr="0045020D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NOMBRE CARGO QUE FIRMA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32"/>
                  <w:enabled/>
                  <w:calcOnExit/>
                  <w:entryMacro w:val="teclaEntrarOFF"/>
                  <w:exitMacro w:val="teclaEntrarON"/>
                  <w:helpText w:type="text" w:val="Nombre y apellidos. Máximo 40 caracteres incluido espacios."/>
                  <w:statusText w:type="text" w:val="Nombre y apellidos. Máximo 40 caracteres incluido espacios."/>
                  <w:textInput>
                    <w:maxLength w:val="40"/>
                  </w:textInput>
                </w:ffData>
              </w:fldChar>
            </w:r>
            <w:bookmarkStart w:id="5" w:name="Texto32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5"/>
          </w:p>
        </w:tc>
      </w:tr>
      <w:tr w:rsidR="00520327" w:rsidRPr="0045020D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45020D" w:rsidRDefault="00520327" w:rsidP="008B4BA7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45020D" w:rsidRDefault="00520327" w:rsidP="008B4BA7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NOM.</w:t>
            </w:r>
            <w:r w:rsidRPr="00371D6A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 OFICINA CONTABLE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 (AUTO)</w:t>
            </w:r>
          </w:p>
        </w:tc>
        <w:tc>
          <w:tcPr>
            <w:tcW w:w="5818" w:type="dxa"/>
            <w:gridSpan w:val="7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begin">
                <w:ffData>
                  <w:name w:val="Listadesplegable8"/>
                  <w:enabled w:val="0"/>
                  <w:calcOnExit/>
                  <w:ddList>
                    <w:listEntry w:val="FACULTAD DE FARMACIA"/>
                    <w:listEntry w:val="INSTITUTO DE FARMACIA INDUSTRIAL"/>
                    <w:listEntry w:val="CENTRO DE ANÁLISIS SANITARIOS"/>
                  </w:ddList>
                </w:ffData>
              </w:fldChar>
            </w:r>
            <w:bookmarkStart w:id="6" w:name="Listadesplegable8"/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separate"/>
            </w: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end"/>
            </w:r>
            <w:bookmarkEnd w:id="6"/>
          </w:p>
        </w:tc>
      </w:tr>
      <w:tr w:rsidR="00520327" w:rsidRPr="0045020D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45020D" w:rsidRDefault="00520327" w:rsidP="008B4BA7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45020D" w:rsidRDefault="00520327" w:rsidP="008B4BA7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DIR3 </w:t>
            </w:r>
            <w:r w:rsidRPr="00371D6A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OFICINA CONTABLE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 (AUTO)</w:t>
            </w:r>
          </w:p>
        </w:tc>
        <w:tc>
          <w:tcPr>
            <w:tcW w:w="5818" w:type="dxa"/>
            <w:gridSpan w:val="7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begin">
                <w:ffData>
                  <w:name w:val="Listadesplegable4"/>
                  <w:enabled w:val="0"/>
                  <w:calcOnExit/>
                  <w:helpText w:type="text" w:val="U01000037 FACULTAD | U01000062 IUFI | U01000431 CAS "/>
                  <w:statusText w:type="text" w:val="U01000037 FACULTAD | U01000062 IUFI | U01000431 CAS "/>
                  <w:ddList>
                    <w:listEntry w:val="U01000037"/>
                    <w:listEntry w:val="U01000062"/>
                    <w:listEntry w:val="U01000431"/>
                  </w:ddList>
                </w:ffData>
              </w:fldChar>
            </w:r>
            <w:bookmarkStart w:id="7" w:name="Listadesplegable4"/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separate"/>
            </w: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end"/>
            </w:r>
            <w:bookmarkEnd w:id="7"/>
          </w:p>
        </w:tc>
      </w:tr>
      <w:tr w:rsidR="00520327" w:rsidRPr="0045020D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45020D" w:rsidRDefault="00520327" w:rsidP="008B4BA7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45020D" w:rsidRDefault="00520327" w:rsidP="008B4BA7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371D6A" w:rsidRDefault="00520327" w:rsidP="00371D6A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DIR3 </w:t>
            </w:r>
            <w:r w:rsidRPr="00371D6A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ÓRGANO GESTOR (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AUTO</w:t>
            </w:r>
            <w:r w:rsidRPr="00371D6A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)</w:t>
            </w:r>
          </w:p>
        </w:tc>
        <w:tc>
          <w:tcPr>
            <w:tcW w:w="5818" w:type="dxa"/>
            <w:gridSpan w:val="7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begin">
                <w:ffData>
                  <w:name w:val="Listadesplegable5"/>
                  <w:enabled w:val="0"/>
                  <w:calcOnExit/>
                  <w:helpText w:type="text" w:val="U01000572 GAL U01000571 FAR U01000485 MIC U01000570 NUT U01000484 QUI U01000505 BIO U01000508 FIS U01000037 FAC U01000062 IF U01000431 CAS"/>
                  <w:statusText w:type="text" w:val="U01000572 GAL U01000571 FAR U01000485 MIC U01000570 NUT U01000484 QUI U01000505 BIO U01000508 FIS U01000037 FAC U01000062 IF U01000431 CAS"/>
                  <w:ddList>
                    <w:listEntry w:val="U01000572"/>
                    <w:listEntry w:val="U01000571"/>
                    <w:listEntry w:val="U01000485"/>
                    <w:listEntry w:val="U01000570"/>
                    <w:listEntry w:val="U01000484"/>
                    <w:listEntry w:val="U01000505"/>
                    <w:listEntry w:val="U01000508"/>
                    <w:listEntry w:val="U01000037"/>
                    <w:listEntry w:val="U01000062"/>
                    <w:listEntry w:val="U01000431"/>
                  </w:ddList>
                </w:ffData>
              </w:fldChar>
            </w:r>
            <w:bookmarkStart w:id="8" w:name="Listadesplegable5"/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r>
            <w:r w:rsidR="00CB73DB"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separate"/>
            </w:r>
            <w:r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  <w:fldChar w:fldCharType="end"/>
            </w:r>
            <w:bookmarkEnd w:id="8"/>
          </w:p>
        </w:tc>
      </w:tr>
      <w:tr w:rsidR="00520327" w:rsidRPr="0045020D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45020D" w:rsidRDefault="00520327" w:rsidP="008B4BA7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45020D" w:rsidRDefault="00520327" w:rsidP="008B4BA7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</w:pP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DIR3 </w:t>
            </w:r>
            <w:r w:rsidRPr="00371D6A"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>UNIDAD TRAMITADORA</w:t>
            </w:r>
            <w:r>
              <w:rPr>
                <w:rFonts w:eastAsia="Times New Roman" w:cs="Arial"/>
                <w:i/>
                <w:color w:val="000000" w:themeColor="text1"/>
                <w:sz w:val="22"/>
                <w:szCs w:val="22"/>
                <w:u w:val="single"/>
                <w:lang w:eastAsia="es-ES"/>
              </w:rPr>
              <w:t xml:space="preserve"> (FIJO)</w:t>
            </w:r>
          </w:p>
        </w:tc>
        <w:tc>
          <w:tcPr>
            <w:tcW w:w="5818" w:type="dxa"/>
            <w:gridSpan w:val="7"/>
          </w:tcPr>
          <w:p w:rsidR="00520327" w:rsidRPr="00371D6A" w:rsidRDefault="00520327" w:rsidP="008B4BA7">
            <w:pPr>
              <w:spacing w:before="0" w:line="240" w:lineRule="auto"/>
              <w:ind w:firstLine="0"/>
              <w:rPr>
                <w:rFonts w:eastAsia="Times New Roman" w:cs="Arial"/>
                <w:i/>
                <w:color w:val="000000" w:themeColor="text1"/>
                <w:u w:val="single"/>
                <w:lang w:eastAsia="es-ES"/>
              </w:rPr>
            </w:pPr>
            <w:r w:rsidRPr="00371D6A">
              <w:rPr>
                <w:rFonts w:cs="Arial"/>
                <w:i/>
                <w:color w:val="000000" w:themeColor="text1"/>
                <w:u w:val="single"/>
              </w:rPr>
              <w:t>GE0011384</w:t>
            </w:r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45020D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45020D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Nº Y DENOMINACIÓN DEL LOTE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6"/>
                  <w:enabled/>
                  <w:calcOnExit/>
                  <w:exitMacro w:val="Empresas"/>
                  <w:helpText w:type="text" w:val="¡ATENCIÓN! En cada pedido solo puede escogerse un lote y una sola empresa."/>
                  <w:statusText w:type="text" w:val="¡ATENCIÓN! En cada pedido solo puede escogerse un lote y una sola empresa."/>
                  <w:ddList>
                    <w:listEntry w:val="1 (Ácidos y Bases)"/>
                    <w:listEntry w:val="2 (Material de Anatomía y Bioterio)"/>
                    <w:listEntry w:val="3 (Compuestos Inorgánicos y sales)"/>
                    <w:listEntry w:val="4 (Compuestos Orgánicos)"/>
                    <w:listEntry w:val="5 (Disolventes)"/>
                    <w:listEntry w:val="6 (Kits de Laboratorio)"/>
                    <w:listEntry w:val="7 (Reactivos de Biología Molecular)"/>
                    <w:listEntry w:val="8 (Reactivos de Cultivo Celular)"/>
                    <w:listEntry w:val="9 (Reactivos y Material de Cromatografía)"/>
                    <w:listEntry w:val="10 (Reactivos de Microbiología)"/>
                    <w:listEntry w:val="11 (Material Metálico de Laboratorio)"/>
                    <w:listEntry w:val="12 (Material de Muestreo y Filtración)"/>
                    <w:listEntry w:val="13 (Material de Plástico de Laboratorio)"/>
                    <w:listEntry w:val="14 (Material de Vidrio de Laboratorio)"/>
                    <w:listEntry w:val="15 (Equipos y Material de Centrifugación)"/>
                    <w:listEntry w:val="16 (Equipos de Medida)"/>
                    <w:listEntry w:val="17 (Equipos y Material de Seguridad)"/>
                    <w:listEntry w:val="18 (Equipos Varios de Laboratorio)"/>
                  </w:ddList>
                </w:ffData>
              </w:fldChar>
            </w:r>
            <w:bookmarkStart w:id="9" w:name="Listadesplegable6"/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9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noWrap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noProof/>
                <w:color w:val="000000" w:themeColor="text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A514BDA" wp14:editId="4BD7D75E">
                      <wp:simplePos x="0" y="0"/>
                      <wp:positionH relativeFrom="column">
                        <wp:posOffset>-64526</wp:posOffset>
                      </wp:positionH>
                      <wp:positionV relativeFrom="paragraph">
                        <wp:posOffset>176482</wp:posOffset>
                      </wp:positionV>
                      <wp:extent cx="5924550" cy="3123028"/>
                      <wp:effectExtent l="0" t="0" r="0" b="127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3123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6C8" w:rsidRPr="004B1838" w:rsidRDefault="003F06C8" w:rsidP="004B1838">
                                  <w:pPr>
                                    <w:ind w:firstLine="0"/>
                                    <w:contextualSpacing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6"/>
                                      <w:szCs w:val="56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1838">
                                    <w:rPr>
                                      <w:b/>
                                      <w:color w:val="F9FBFD" w:themeColor="accent1" w:themeTint="08"/>
                                      <w:spacing w:val="10"/>
                                      <w:sz w:val="52"/>
                                      <w:szCs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CAMPO DE EDICIÓN LIBRE PARA INTRODUCIR LA DESCRIPCIÓN Y/O REFERENCIA Y LA CANTIDAD DE CADA PRODUCTO DEL LOTE QUE SE VA A PEDIR A LA EMPRESA SELECCIONADA ADJUDICATARIA DEL LOTE.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4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1pt;margin-top:13.9pt;width:466.5pt;height:245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" fillcolor="#d8d8d8 [2732]" stroked="f">
                      <v:fill opacity="42662f"/>
                      <v:textbox>
                        <w:txbxContent>
                          <w:p w:rsidR="003F06C8" w:rsidRPr="004B1838" w:rsidRDefault="003F06C8" w:rsidP="004B1838">
                            <w:pPr>
                              <w:ind w:firstLine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838">
                              <w:rPr>
                                <w:b/>
                                <w:color w:val="F9FBFD" w:themeColor="accent1" w:themeTint="08"/>
                                <w:spacing w:val="10"/>
                                <w:sz w:val="52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CAMPO DE EDICIÓN LIBRE PARA INTRODUCIR LA DESCRIPCIÓN Y/O REFERENCIA Y LA CANTIDAD DE CADA PRODUCTO DEL LOTE QUE SE VA A PEDIR A LA EMPRESA SELECCIONADA ADJUDICATARIA DEL LOTE.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 xml:space="preserve">EMPRESA </w:t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9"/>
                  <w:enabled/>
                  <w:calcOnExit w:val="0"/>
                  <w:exitMacro w:val="Empresas"/>
                  <w:helpText w:type="text" w:val="SELECCIONE EL INTERVALO QUE COMPRENDA LA PRIMERA LETRA DE LA DENOMINACIÓN DE LA EMPRESA."/>
                  <w:statusText w:type="text" w:val="SELECCIONE EL INTERVALO QUE COMPRENDA LA PRIMERA LETRA DE LA DENOMINACIÓN DE LA EMPRESA."/>
                  <w:ddList>
                    <w:listEntry w:val="A-G"/>
                    <w:listEntry w:val="H-Z"/>
                  </w:ddList>
                </w:ffData>
              </w:fldChar>
            </w:r>
            <w:bookmarkStart w:id="10" w:name="Listadesplegable9"/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0"/>
          </w:p>
        </w:tc>
        <w:tc>
          <w:tcPr>
            <w:tcW w:w="7803" w:type="dxa"/>
            <w:gridSpan w:val="9"/>
          </w:tcPr>
          <w:p w:rsidR="00520327" w:rsidRPr="00550979" w:rsidRDefault="00CB0058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10"/>
                  <w:enabled/>
                  <w:calcOnExit w:val="0"/>
                  <w:helpText w:type="text" w:val="OBLIGATORIAMENTE DEBE SER UNA DE LAS EMPRESAS ADJUDICATARIAS DEL LOTE SELECCIONADO."/>
                  <w:statusText w:type="text" w:val="OBLIGATORIAMENTE DEBE SER UNA DE LAS EMPRESAS ADJUDICATARIAS DEL LOTE SELECCIONADO."/>
                  <w:ddList>
                    <w:listEntry w:val="ANALTEC, S.L. (B80869555)"/>
                    <w:listEntry w:val="ARPIVAL, S.A. (A28983419)"/>
                    <w:listEntry w:val="DISMADEL S.L. (B80330152)"/>
                    <w:listEntry w:val="DISTRIBUCIONES CIENTIFICAS NESSLER, S.A.L. (A81933285)"/>
                    <w:listEntry w:val="DISTRIBUCIONES CLINICAS, S.A. (A28838704)"/>
                    <w:listEntry w:val="DISTRIBUCIONES INDUSTRIALES Y CIENTIFICAS S.L. (B04061206)"/>
                    <w:listEntry w:val="FISHER SCIENTIFIC, S.L. (B84498955)"/>
                  </w:ddList>
                </w:ffData>
              </w:fldChar>
            </w:r>
            <w:bookmarkStart w:id="11" w:name="Listadesplegable10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1"/>
          </w:p>
        </w:tc>
      </w:tr>
      <w:tr w:rsidR="00520327" w:rsidRPr="00550979" w:rsidTr="00D46961">
        <w:trPr>
          <w:trHeight w:hRule="exact" w:val="4933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59" w:type="dxa"/>
            <w:gridSpan w:val="10"/>
            <w:noWrap/>
            <w:hideMark/>
          </w:tcPr>
          <w:p w:rsidR="00520327" w:rsidRPr="00550979" w:rsidRDefault="00CB0058" w:rsidP="009D6587">
            <w:pPr>
              <w:tabs>
                <w:tab w:val="left" w:pos="7521"/>
              </w:tabs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3"/>
                  <w:enabled/>
                  <w:calcOnExit/>
                  <w:helpText w:type="text" w:val="ENUMERE LOS PRODUCTOS CLARAMENTE SEPARADOS UNOS DE OTROS. MÁXIMO 1450 CARACTERES, 18 LÍNEAS"/>
                  <w:statusText w:type="text" w:val="ENUMERE LOS PRODUCTOS CLARAMENTE SEPARADOS UNOS DE OTROS. MÁXIMO 1450 CARACTERES, 18 LÍNEAS"/>
                  <w:textInput>
                    <w:maxLength w:val="1450"/>
                  </w:textInput>
                </w:ffData>
              </w:fldChar>
            </w:r>
            <w:bookmarkStart w:id="12" w:name="Texto3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2"/>
            <w:r w:rsidR="001D46F0">
              <w:rPr>
                <w:rFonts w:eastAsia="Times New Roman" w:cs="Arial"/>
                <w:color w:val="000000" w:themeColor="text1"/>
                <w:lang w:eastAsia="es-ES"/>
              </w:rPr>
              <w:tab/>
            </w:r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PLAZO DE ENTREGA PEDIDO (DÍAS)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15"/>
                  <w:enabled/>
                  <w:calcOnExit/>
                  <w:entryMacro w:val="teclaEntrarOFF"/>
                  <w:exitMacro w:val="teclaEntrarON"/>
                  <w:helpText w:type="text" w:val="EN DÍAS. DESDE EL QUE SE ENVÍE A LA EMPRESA  EL CORREO CON LA ACEPTACIÓN DE OFERTA."/>
                  <w:statusText w:type="text" w:val="EN DÍAS. DESDE EL QUE SE ENVÍE A LA EMPRESA  EL CORREO CON LA ACEPTACIÓN DE OFERTA."/>
                  <w:textInput>
                    <w:maxLength w:val="3"/>
                  </w:textInput>
                </w:ffData>
              </w:fldChar>
            </w:r>
            <w:bookmarkStart w:id="13" w:name="Texto15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3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CORREO RECEPCIÓN OFERTA (Ppto.)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o13"/>
                  <w:enabled/>
                  <w:calcOnExit/>
                  <w:entryMacro w:val="teclaEntrarOFF"/>
                  <w:exitMacro w:val="teclaEntrarON"/>
                  <w:helpText w:type="text" w:val="DIRECCIÓN DE CORREO UCM"/>
                  <w:statusText w:type="text" w:val="DIRECCIÓN DE CORREO UCM"/>
                  <w:textInput>
                    <w:maxLength w:val="30"/>
                  </w:textInput>
                </w:ffData>
              </w:fldChar>
            </w:r>
            <w:bookmarkStart w:id="14" w:name="Texto13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9D6587">
              <w:rPr>
                <w:rFonts w:cs="Arial"/>
                <w:noProof/>
                <w:color w:val="000000" w:themeColor="text1"/>
              </w:rPr>
              <w:t> </w:t>
            </w:r>
            <w:r w:rsidR="009D6587">
              <w:rPr>
                <w:rFonts w:cs="Arial"/>
                <w:noProof/>
                <w:color w:val="000000" w:themeColor="text1"/>
              </w:rPr>
              <w:t> </w:t>
            </w:r>
            <w:r w:rsidR="009D6587">
              <w:rPr>
                <w:rFonts w:cs="Arial"/>
                <w:noProof/>
                <w:color w:val="000000" w:themeColor="text1"/>
              </w:rPr>
              <w:t> </w:t>
            </w:r>
            <w:r w:rsidR="009D6587">
              <w:rPr>
                <w:rFonts w:cs="Arial"/>
                <w:noProof/>
                <w:color w:val="000000" w:themeColor="text1"/>
              </w:rPr>
              <w:t> </w:t>
            </w:r>
            <w:r w:rsidR="009D6587"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4"/>
          </w:p>
        </w:tc>
      </w:tr>
      <w:tr w:rsidR="00520327" w:rsidRPr="00E5324A" w:rsidTr="00176593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520327" w:rsidRPr="009D6587" w:rsidRDefault="00520327" w:rsidP="00176593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PLAZO RECEPCIÓN OFERTA (Ppto.)</w:t>
            </w:r>
          </w:p>
        </w:tc>
        <w:tc>
          <w:tcPr>
            <w:tcW w:w="1703" w:type="dxa"/>
            <w:gridSpan w:val="3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/>
                  <w:entryMacro w:val="teclaEntrarOFF"/>
                  <w:exitMacro w:val="validaPlazoOferta"/>
                  <w:helpText w:type="text" w:val="Mínimo 5 días hábiles desde la fecha de envio del correo a la empresa. Debe imprimir el correo enviado para su incorporacón al expediente."/>
                  <w:statusText w:type="text" w:val="Mínimo 5 días hábiles desde la fecha de envio del correo a la empresa. Debe imprimir el correo enviado para su incorporacón al expediente."/>
                  <w:textInput>
                    <w:type w:val="number"/>
                    <w:default w:val="5"/>
                    <w:maxLength w:val="3"/>
                    <w:format w:val="# 0"/>
                  </w:textInput>
                </w:ffData>
              </w:fldChar>
            </w:r>
            <w:bookmarkStart w:id="15" w:name="Texto14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9D6587">
              <w:rPr>
                <w:rFonts w:cs="Arial"/>
                <w:noProof/>
                <w:color w:val="000000" w:themeColor="text1"/>
              </w:rPr>
              <w:t>5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4115" w:type="dxa"/>
            <w:gridSpan w:val="4"/>
          </w:tcPr>
          <w:p w:rsidR="00520327" w:rsidRPr="00AA083E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AA083E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begin"/>
            </w:r>
            <w:r w:rsidRPr="00AA083E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instrText xml:space="preserve"> MACROBUTTON  CorreoEmpresa COPIA “SOLICITUD DE OFERTA” </w:instrText>
            </w:r>
            <w:r w:rsidRPr="00AA083E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end"/>
            </w:r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E5324A" w:rsidRDefault="00520327" w:rsidP="00B849A4">
            <w:pPr>
              <w:spacing w:before="0" w:line="240" w:lineRule="auto"/>
              <w:rPr>
                <w:rFonts w:eastAsia="Times New Roman" w:cs="Arial"/>
                <w:i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E7E6E6" w:themeFill="background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520327" w:rsidRPr="009D6587" w:rsidRDefault="00520327" w:rsidP="00173113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color w:val="FF0000"/>
                <w:sz w:val="22"/>
                <w:szCs w:val="22"/>
              </w:rPr>
              <w:t>&lt;&lt;&lt;&lt;&lt;&lt;&lt;&lt;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NÚMERO PRESUPUESTO</w:t>
            </w:r>
          </w:p>
        </w:tc>
        <w:tc>
          <w:tcPr>
            <w:tcW w:w="5818" w:type="dxa"/>
            <w:gridSpan w:val="7"/>
          </w:tcPr>
          <w:p w:rsidR="00520327" w:rsidRPr="00550979" w:rsidRDefault="00CB0058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0"/>
                  <w:enabled/>
                  <w:calcOnExit/>
                  <w:entryMacro w:val="teclaEntrarOFF"/>
                  <w:exitMacro w:val="teclaEntrarON"/>
                  <w:helpText w:type="text" w:val="Número del presupuesto emitido por la empresa."/>
                  <w:statusText w:type="text" w:val="Número del presupuesto emitido por la empresa."/>
                  <w:textInput>
                    <w:maxLength w:val="30"/>
                  </w:textInput>
                </w:ffData>
              </w:fldChar>
            </w:r>
            <w:bookmarkStart w:id="16" w:name="Texto20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6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173113">
            <w:pPr>
              <w:spacing w:before="0" w:line="240" w:lineRule="auto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FECHA PRESUPUESTO</w:t>
            </w:r>
          </w:p>
        </w:tc>
        <w:tc>
          <w:tcPr>
            <w:tcW w:w="5818" w:type="dxa"/>
            <w:gridSpan w:val="7"/>
          </w:tcPr>
          <w:p w:rsidR="00520327" w:rsidRPr="00550979" w:rsidRDefault="00CB0058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1"/>
                  <w:enabled/>
                  <w:calcOnExit/>
                  <w:entryMacro w:val="teclaEntrarOFF"/>
                  <w:exitMacro w:val="teclaEntrarON"/>
                  <w:helpText w:type="text" w:val="Fecha del presupuesto emitido por la empresa en formato DD/MM/AAAA"/>
                  <w:statusText w:type="text" w:val="Fecha del presupuesto emitido por la empresa en formato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o21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7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IMPORTE IVA EXCLUIDO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2"/>
                  <w:enabled/>
                  <w:calcOnExit/>
                  <w:entryMacro w:val="teclaEntrarOFF"/>
                  <w:exitMacro w:val="validaImportes"/>
                  <w:helpText w:type="text" w:val="EN FORMATO X.XXX,XX IVA EXCLUIDO O BASE IMPONIBLE"/>
                  <w:statusText w:type="text" w:val="EN FORMATO X.XXX,XX IVA EXCLUIDO O BASE IMPONIBLE"/>
                  <w:textInput>
                    <w:maxLength w:val="8"/>
                  </w:textInput>
                </w:ffData>
              </w:fldChar>
            </w:r>
            <w:bookmarkStart w:id="18" w:name="Texto22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8"/>
          </w:p>
        </w:tc>
      </w:tr>
      <w:tr w:rsidR="00520327" w:rsidRPr="001F76C1" w:rsidTr="00176593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520327" w:rsidRPr="009D6587" w:rsidRDefault="00520327" w:rsidP="00B849A4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IMPORTE IVA INCLUIDO</w:t>
            </w:r>
          </w:p>
        </w:tc>
        <w:tc>
          <w:tcPr>
            <w:tcW w:w="1703" w:type="dxa"/>
            <w:gridSpan w:val="3"/>
          </w:tcPr>
          <w:p w:rsidR="00520327" w:rsidRPr="00550979" w:rsidRDefault="00520327" w:rsidP="009D6587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40"/>
                  <w:enabled/>
                  <w:calcOnExit/>
                  <w:entryMacro w:val="teclaEntrarOFF"/>
                  <w:exitMacro w:val="validaImportesIVA"/>
                  <w:helpText w:type="text" w:val="En formato X.XXX,XX total IVA incluido. Con este y los datos anteriores ya se puede enviar correo de SOLICITUD DE Nº DE EXPEDIENTE."/>
                  <w:statusText w:type="text" w:val="En formato X.XXX,XX total IVA incluido. Con este y los datos anteriores ya se puede enviar correo de SOLICITUD DE Nº DE EXPEDIENTE."/>
                  <w:textInput>
                    <w:maxLength w:val="8"/>
                  </w:textInput>
                </w:ffData>
              </w:fldChar>
            </w:r>
            <w:bookmarkStart w:id="19" w:name="Texto40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19"/>
          </w:p>
        </w:tc>
        <w:tc>
          <w:tcPr>
            <w:tcW w:w="4115" w:type="dxa"/>
            <w:gridSpan w:val="4"/>
          </w:tcPr>
          <w:p w:rsidR="00520327" w:rsidRPr="001F76C1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1F76C1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begin"/>
            </w:r>
            <w:r w:rsidRPr="001F76C1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instrText xml:space="preserve"> MACROBUTTON  CorreoAAEE COPIA "SOLICITUD DE Nº EXPEDIENTE" </w:instrText>
            </w:r>
            <w:r w:rsidRPr="001F76C1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end"/>
            </w:r>
          </w:p>
        </w:tc>
      </w:tr>
      <w:tr w:rsidR="00520327" w:rsidRPr="00550979" w:rsidTr="005547D5">
        <w:trPr>
          <w:trHeight w:hRule="exact" w:val="1134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702A54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520327" w:rsidRPr="009D6587" w:rsidRDefault="00520327" w:rsidP="00173113">
            <w:pPr>
              <w:spacing w:before="0" w:line="240" w:lineRule="auto"/>
              <w:ind w:firstLine="0"/>
              <w:contextualSpacing/>
              <w:rPr>
                <w:rFonts w:cs="Arial"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color w:val="FF0000"/>
                <w:sz w:val="22"/>
                <w:szCs w:val="22"/>
              </w:rPr>
              <w:t>&lt;&lt;&lt;&lt;&lt;&lt;&lt;&lt;&lt;&lt;</w:t>
            </w:r>
          </w:p>
        </w:tc>
        <w:tc>
          <w:tcPr>
            <w:tcW w:w="3541" w:type="dxa"/>
            <w:gridSpan w:val="3"/>
            <w:shd w:val="clear" w:color="auto" w:fill="C5E0B3" w:themeFill="accent6" w:themeFillTint="66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UBICACIÓN ENTREGA PEDIDO: (OPCIONAL, SOLO SI ES DISTINTA DE LA DIRECCIÓN DE FACTURACIÓN. MÁX. 140 CARACTERES EN 4 LÍNEAS)</w:t>
            </w:r>
          </w:p>
        </w:tc>
        <w:tc>
          <w:tcPr>
            <w:tcW w:w="5818" w:type="dxa"/>
            <w:gridSpan w:val="7"/>
            <w:shd w:val="clear" w:color="auto" w:fill="auto"/>
          </w:tcPr>
          <w:p w:rsidR="00520327" w:rsidRPr="00550979" w:rsidRDefault="001D46F0" w:rsidP="003F06C8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550979">
              <w:rPr>
                <w:rFonts w:ascii="Times New Roman" w:hAnsi="Times New Roman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26DFD94" wp14:editId="40A5D4BB">
                      <wp:simplePos x="0" y="0"/>
                      <wp:positionH relativeFrom="column">
                        <wp:posOffset>-70168</wp:posOffset>
                      </wp:positionH>
                      <wp:positionV relativeFrom="page">
                        <wp:align>inside</wp:align>
                      </wp:positionV>
                      <wp:extent cx="3672000" cy="720000"/>
                      <wp:effectExtent l="0" t="0" r="5080" b="444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6C8" w:rsidRPr="00F7061A" w:rsidRDefault="003F06C8" w:rsidP="00520F89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56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61A">
                                    <w:rPr>
                                      <w:b/>
                                      <w:color w:val="F9FBFD" w:themeColor="accent1" w:themeTint="08"/>
                                      <w:spacing w:val="10"/>
                                      <w:szCs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743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CAMPO DE EDICIÓN LIBRE PARA LA INFORMACIÓN COMPLEMENTARIA DE DIRECCIÓN DE ENTREGA.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FD94" id="Cuadro de texto 3" o:spid="_x0000_s1027" type="#_x0000_t202" style="position:absolute;margin-left:-5.55pt;margin-top:0;width:289.15pt;height:56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insid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" fillcolor="#a8d08d [1945]" stroked="f">
                      <v:fill opacity="42662f"/>
                      <v:textbox>
                        <w:txbxContent>
                          <w:p w:rsidR="003F06C8" w:rsidRPr="00F7061A" w:rsidRDefault="003F06C8" w:rsidP="00520F89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61A">
                              <w:rPr>
                                <w:b/>
                                <w:color w:val="F9FBFD" w:themeColor="accent1" w:themeTint="08"/>
                                <w:spacing w:val="10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CAMPO DE EDICIÓN LIBRE PARA LA INFORMACIÓN COMPLEMENTARIA DE DIRECCIÓN DE ENTREGA.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20327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18"/>
                  <w:enabled/>
                  <w:calcOnExit/>
                  <w:textInput>
                    <w:maxLength w:val="140"/>
                  </w:textInput>
                </w:ffData>
              </w:fldChar>
            </w:r>
            <w:bookmarkStart w:id="20" w:name="Texto18"/>
            <w:r w:rsidR="00520327"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 w:rsidR="00520327">
              <w:rPr>
                <w:rFonts w:eastAsia="Times New Roman" w:cs="Arial"/>
                <w:color w:val="000000" w:themeColor="text1"/>
                <w:lang w:eastAsia="es-ES"/>
              </w:rPr>
            </w:r>
            <w:r w:rsidR="00520327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520327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0"/>
          </w:p>
        </w:tc>
      </w:tr>
      <w:tr w:rsidR="00520327" w:rsidRPr="006D3DBB" w:rsidTr="00176593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520327" w:rsidRPr="009D6587" w:rsidRDefault="00520327" w:rsidP="00B849A4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NÚMERO DE EXPEDIENTE</w:t>
            </w:r>
          </w:p>
        </w:tc>
        <w:tc>
          <w:tcPr>
            <w:tcW w:w="1703" w:type="dxa"/>
            <w:gridSpan w:val="3"/>
          </w:tcPr>
          <w:p w:rsidR="00520327" w:rsidRPr="00550979" w:rsidRDefault="00520327" w:rsidP="00587D29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31"/>
                  <w:enabled/>
                  <w:calcOnExit/>
                  <w:entryMacro w:val="teclaEntrarOFF"/>
                  <w:exitMacro w:val="teclaEntrarON"/>
                  <w:helpText w:type="text" w:val="Debe obtenerlo de AA. EE. previa solicitud por correo a aecfarm@ucm.es adjuntando presupuesto en PDF con OCR aportado por la empresa."/>
                  <w:statusText w:type="text" w:val="Debe obtenerlo de AA. EE. previa solicitud por correo a aecfarm@ucm.es adjuntando presupuesto en PDF con OCR aportado por la empresa."/>
                  <w:textInput>
                    <w:maxLength w:val="11"/>
                  </w:textInput>
                </w:ffData>
              </w:fldChar>
            </w:r>
            <w:bookmarkStart w:id="21" w:name="Texto31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1"/>
          </w:p>
        </w:tc>
        <w:tc>
          <w:tcPr>
            <w:tcW w:w="4115" w:type="dxa"/>
            <w:gridSpan w:val="4"/>
          </w:tcPr>
          <w:p w:rsidR="00520327" w:rsidRPr="00623600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begin"/>
            </w:r>
            <w:r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instrText xml:space="preserve"> MACROBUTTON  Imprimepag4 IMPRIME "ACEPTACIÓN DE OFERTA" </w:instrText>
            </w:r>
            <w:r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end"/>
            </w:r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702A54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520327" w:rsidRPr="009D6587" w:rsidRDefault="00520327" w:rsidP="00173113">
            <w:pPr>
              <w:spacing w:before="0" w:line="240" w:lineRule="auto"/>
              <w:ind w:firstLine="0"/>
              <w:contextualSpacing/>
              <w:rPr>
                <w:rFonts w:cs="Arial"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color w:val="FF0000"/>
                <w:sz w:val="22"/>
                <w:szCs w:val="22"/>
              </w:rPr>
              <w:t>&lt;&lt;&lt;&lt;&lt;</w:t>
            </w:r>
          </w:p>
        </w:tc>
        <w:tc>
          <w:tcPr>
            <w:tcW w:w="3541" w:type="dxa"/>
            <w:gridSpan w:val="3"/>
            <w:noWrap/>
            <w:vAlign w:val="center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SE CUBREN NECESIDADES: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12"/>
                  <w:enabled/>
                  <w:calcOnExit/>
                  <w:helpText w:type="text" w:val="ELIJA EL MOTIVO DE UTILIZAR EL PROCEDIMIENTO DE ADJUDICACIÓN DIRECTA PARA PEDIDOS DE MENOS DE 5.000 €. ESTE PROCEDIMIENTO ES EXCEPCIONAL."/>
                  <w:statusText w:type="text" w:val="ELIJA EL MOTIVO DE UTILIZAR EL PROCEDIMIENTO DE ADJUDICACIÓN DIRECTA PARA PEDIDOS DE MENOS DE 5.000 €. ESTE PROCEDIMIENTO ES EXCEPCIONAL."/>
                  <w:ddList>
                    <w:listEntry w:val="sobrevenidas e imposibles de prever con antelación"/>
                    <w:listEntry w:val="condicionadas a la caducidad de los productos"/>
                    <w:listEntry w:val="condicionadas a normas de almacenamiento seguro"/>
                  </w:ddList>
                </w:ffData>
              </w:fldChar>
            </w:r>
            <w:bookmarkStart w:id="22" w:name="Listadesplegable12"/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2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SE ADJUDICA EN BASE A: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3"/>
                  <w:enabled/>
                  <w:calcOnExit/>
                  <w:helpText w:type="text" w:val="Elegir un criterio"/>
                  <w:statusText w:type="text" w:val="Elegir un criterio"/>
                  <w:ddList>
                    <w:listEntry w:val="el precio"/>
                    <w:listEntry w:val="la calidad"/>
                    <w:listEntry w:val="criterios técnicos"/>
                    <w:listEntry w:val="los plazos de entrega"/>
                    <w:listEntry w:val="criterios medioambientales"/>
                    <w:listEntry w:val="la política de devoluciones"/>
                  </w:ddList>
                </w:ffData>
              </w:fldChar>
            </w:r>
            <w:bookmarkStart w:id="23" w:name="Listadesplegable3"/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550979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3"/>
          </w:p>
        </w:tc>
      </w:tr>
      <w:tr w:rsidR="00520327" w:rsidRPr="006D3DBB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520327" w:rsidRPr="009D6587" w:rsidRDefault="00520327" w:rsidP="00B849A4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FECHA MEMORIA</w:t>
            </w:r>
          </w:p>
        </w:tc>
        <w:tc>
          <w:tcPr>
            <w:tcW w:w="1703" w:type="dxa"/>
            <w:gridSpan w:val="3"/>
          </w:tcPr>
          <w:p w:rsidR="00520327" w:rsidRPr="00550979" w:rsidRDefault="00520327" w:rsidP="00E5324A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3"/>
                  <w:enabled/>
                  <w:calcOnExit/>
                  <w:entryMacro w:val="teclaEntrarOFF"/>
                  <w:exitMacro w:val="teclaEntrarON"/>
                  <w:helpText w:type="text" w:val="Fecha de la MEMORIA DE ADJUDICACIÓN en formato DD/MM/AAAA, no debe ser anterior a la fecha de la OFERTA (presupuesto) de la empresa."/>
                  <w:statusText w:type="text" w:val="Fecha de la MEMORIA DE ADJUDICACIÓN en formato DD/MM/AAAA, no debe ser anterior a la fecha de la OFERTA (presupuesto) de la empresa.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o23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4"/>
          </w:p>
        </w:tc>
        <w:tc>
          <w:tcPr>
            <w:tcW w:w="4115" w:type="dxa"/>
            <w:gridSpan w:val="4"/>
          </w:tcPr>
          <w:p w:rsidR="00520327" w:rsidRPr="00623600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begin"/>
            </w:r>
            <w:r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instrText xml:space="preserve"> MACROBUTTON  Imprimepag5 IMPRIME "MEMORIA DE ADJUDICACIÓN" </w:instrText>
            </w:r>
            <w:r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end"/>
            </w:r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702A54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520327" w:rsidRPr="009D6587" w:rsidRDefault="00520327" w:rsidP="00B849A4">
            <w:pPr>
              <w:spacing w:before="0" w:line="240" w:lineRule="auto"/>
              <w:ind w:firstLine="0"/>
              <w:contextualSpacing/>
              <w:rPr>
                <w:rFonts w:cs="Arial"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color w:val="FF0000"/>
                <w:sz w:val="22"/>
                <w:szCs w:val="22"/>
              </w:rPr>
              <w:t>&lt;&lt;&lt;&lt;&lt;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FECHA RECEPCIÓN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9A035B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6"/>
                  <w:enabled/>
                  <w:calcOnExit/>
                  <w:entryMacro w:val="teclaEntrarOFF"/>
                  <w:exitMacro w:val="teclaEntrarON"/>
                  <w:helpText w:type="text" w:val="Fecha de recepción del pedido en formato DD/MM/AAAA"/>
                  <w:statusText w:type="text" w:val="Fecha de recepción del pedido en formato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o26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5"/>
          </w:p>
        </w:tc>
      </w:tr>
      <w:tr w:rsidR="00520327" w:rsidRPr="00550979" w:rsidTr="005547D5">
        <w:trPr>
          <w:trHeight w:hRule="exact" w:val="289"/>
        </w:trPr>
        <w:tc>
          <w:tcPr>
            <w:tcW w:w="816" w:type="dxa"/>
            <w:gridSpan w:val="2"/>
            <w:vMerge/>
            <w:shd w:val="clear" w:color="auto" w:fill="AB8AB8"/>
          </w:tcPr>
          <w:p w:rsidR="00520327" w:rsidRPr="00550979" w:rsidRDefault="00520327" w:rsidP="00B849A4">
            <w:pPr>
              <w:spacing w:before="0" w:line="240" w:lineRule="auto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520327" w:rsidRPr="00550979" w:rsidRDefault="00520327" w:rsidP="00B849A4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NÚMERO FACTURA</w:t>
            </w:r>
          </w:p>
        </w:tc>
        <w:tc>
          <w:tcPr>
            <w:tcW w:w="5818" w:type="dxa"/>
            <w:gridSpan w:val="7"/>
          </w:tcPr>
          <w:p w:rsidR="00520327" w:rsidRPr="00550979" w:rsidRDefault="0052032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5"/>
                  <w:enabled/>
                  <w:calcOnExit/>
                  <w:entryMacro w:val="teclaEntrarOFF"/>
                  <w:exitMacro w:val="teclaEntrarON"/>
                  <w:helpText w:type="text" w:val="Número de la factura del pedido emitida por la empresa"/>
                  <w:statusText w:type="text" w:val="Número de la factura del pedido emitida por la empresa"/>
                  <w:textInput>
                    <w:maxLength w:val="48"/>
                  </w:textInput>
                </w:ffData>
              </w:fldChar>
            </w:r>
            <w:bookmarkStart w:id="26" w:name="Texto25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6"/>
          </w:p>
        </w:tc>
      </w:tr>
      <w:tr w:rsidR="00253E77" w:rsidRPr="0009241B" w:rsidTr="000A41F2">
        <w:trPr>
          <w:trHeight w:hRule="exact" w:val="289"/>
        </w:trPr>
        <w:tc>
          <w:tcPr>
            <w:tcW w:w="408" w:type="dxa"/>
            <w:shd w:val="clear" w:color="auto" w:fill="AB8AB8"/>
            <w:tcMar>
              <w:left w:w="0" w:type="dxa"/>
              <w:right w:w="0" w:type="dxa"/>
            </w:tcMar>
          </w:tcPr>
          <w:p w:rsidR="00253E77" w:rsidRPr="00E56916" w:rsidRDefault="000A41F2" w:rsidP="00E56916">
            <w:pPr>
              <w:spacing w:before="0" w:line="240" w:lineRule="auto"/>
              <w:ind w:firstLine="0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</w:pP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fldChar w:fldCharType="begin"/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instrText xml:space="preserve"> MACROBUTTON  protegerCampos </w:instrText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sym w:font="Webdings" w:char="F0CF"/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instrText xml:space="preserve"> </w:instrText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fldChar w:fldCharType="end"/>
            </w:r>
          </w:p>
        </w:tc>
        <w:tc>
          <w:tcPr>
            <w:tcW w:w="408" w:type="dxa"/>
            <w:shd w:val="clear" w:color="auto" w:fill="AB8AB8"/>
            <w:tcMar>
              <w:left w:w="0" w:type="dxa"/>
              <w:right w:w="0" w:type="dxa"/>
            </w:tcMar>
          </w:tcPr>
          <w:p w:rsidR="00253E77" w:rsidRPr="00E56916" w:rsidRDefault="000A41F2" w:rsidP="00E56916">
            <w:pPr>
              <w:spacing w:before="0" w:line="240" w:lineRule="auto"/>
              <w:ind w:firstLine="0"/>
              <w:contextualSpacing/>
              <w:jc w:val="center"/>
              <w:rPr>
                <w:rFonts w:eastAsia="Times New Roman" w:cs="Arial"/>
                <w:color w:val="FF0000"/>
                <w:sz w:val="22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</w:pP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fldChar w:fldCharType="begin"/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instrText xml:space="preserve"> MACROBUTTON  desProtegerCampos </w:instrText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sym w:font="Webdings" w:char="F0D0"/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instrText xml:space="preserve"> </w:instrText>
            </w:r>
            <w:r w:rsidRPr="00E56916">
              <w:rPr>
                <w:rFonts w:eastAsia="Times New Roman" w:cs="Arial"/>
                <w:color w:val="000000" w:themeColor="text1"/>
                <w:sz w:val="20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253E77" w:rsidRPr="009D6587" w:rsidRDefault="00253E77" w:rsidP="00B849A4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41" w:type="dxa"/>
            <w:gridSpan w:val="3"/>
            <w:noWrap/>
            <w:vAlign w:val="center"/>
            <w:hideMark/>
          </w:tcPr>
          <w:p w:rsidR="00253E77" w:rsidRPr="00550979" w:rsidRDefault="00253E7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550979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FECHA CERTIFICADO CONFORMIDAD</w:t>
            </w:r>
          </w:p>
        </w:tc>
        <w:tc>
          <w:tcPr>
            <w:tcW w:w="1703" w:type="dxa"/>
            <w:gridSpan w:val="3"/>
          </w:tcPr>
          <w:p w:rsidR="00253E77" w:rsidRPr="00550979" w:rsidRDefault="00253E77" w:rsidP="00E5324A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Texto27"/>
                  <w:enabled/>
                  <w:calcOnExit/>
                  <w:entryMacro w:val="teclaEntrarOFF"/>
                  <w:exitMacro w:val="teclaEntrarON"/>
                  <w:helpText w:type="text" w:val="Fecha del CERTIFICADO DE CONFORMIDAD en formato DD/MM/AAAA, no debe ser anterior a la fecha de la factura."/>
                  <w:statusText w:type="text" w:val="Fecha del CERTIFICADO DE CONFORMIDAD en formato DD/MM/AAAA, no debe ser anterior a la fecha de la factura.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o27"/>
            <w:r>
              <w:rPr>
                <w:rFonts w:eastAsia="Times New Roman" w:cs="Arial"/>
                <w:color w:val="000000" w:themeColor="text1"/>
                <w:lang w:eastAsia="es-ES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es-ES"/>
              </w:rPr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 w:rsidR="009D6587">
              <w:rPr>
                <w:rFonts w:eastAsia="Times New Roman" w:cs="Arial"/>
                <w:noProof/>
                <w:color w:val="000000" w:themeColor="text1"/>
                <w:lang w:eastAsia="es-ES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7"/>
          </w:p>
        </w:tc>
        <w:tc>
          <w:tcPr>
            <w:tcW w:w="4115" w:type="dxa"/>
            <w:gridSpan w:val="4"/>
            <w:tcMar>
              <w:right w:w="0" w:type="dxa"/>
            </w:tcMar>
          </w:tcPr>
          <w:p w:rsidR="00253E77" w:rsidRPr="0009241B" w:rsidRDefault="00253E77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lang w:eastAsia="es-ES"/>
              </w:rPr>
            </w:pPr>
            <w:r w:rsidRPr="0009241B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begin"/>
            </w:r>
            <w:r w:rsidRPr="0009241B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instrText xml:space="preserve"> MACROBUTTON  Imprimepag6 IMPRIME "CERTIFICADO DE CONFORMIDAD" </w:instrText>
            </w:r>
            <w:r w:rsidRPr="0009241B"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  <w:fldChar w:fldCharType="end"/>
            </w:r>
          </w:p>
        </w:tc>
      </w:tr>
      <w:tr w:rsidR="006B0841" w:rsidRPr="006D3DBB" w:rsidTr="005547D5">
        <w:trPr>
          <w:trHeight w:hRule="exact" w:val="295"/>
        </w:trPr>
        <w:tc>
          <w:tcPr>
            <w:tcW w:w="816" w:type="dxa"/>
            <w:gridSpan w:val="2"/>
            <w:shd w:val="clear" w:color="auto" w:fill="AB8AB8"/>
            <w:tcMar>
              <w:left w:w="0" w:type="dxa"/>
              <w:right w:w="0" w:type="dxa"/>
            </w:tcMar>
          </w:tcPr>
          <w:p w:rsidR="006B0841" w:rsidRPr="005A28AE" w:rsidRDefault="005A28AE" w:rsidP="00E5691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18"/>
                <w:szCs w:val="22"/>
                <w:bdr w:val="single" w:sz="4" w:space="0" w:color="000000" w:themeColor="text1" w:shadow="1"/>
                <w:shd w:val="clear" w:color="auto" w:fill="D5DCE4" w:themeFill="text2" w:themeFillTint="33"/>
                <w:lang w:eastAsia="es-ES"/>
              </w:rPr>
            </w:pPr>
            <w:r w:rsidRPr="00E56916">
              <w:rPr>
                <w:rFonts w:eastAsia="Times New Roman" w:cs="Arial"/>
                <w:color w:val="000000" w:themeColor="text1"/>
                <w:sz w:val="18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fldChar w:fldCharType="begin"/>
            </w:r>
            <w:r w:rsidRPr="00E56916">
              <w:rPr>
                <w:rFonts w:eastAsia="Times New Roman" w:cs="Arial"/>
                <w:color w:val="000000" w:themeColor="text1"/>
                <w:sz w:val="18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instrText xml:space="preserve"> MACROBUTTON  atajos  ATAJOS </w:instrText>
            </w:r>
            <w:r w:rsidRPr="00E56916">
              <w:rPr>
                <w:rFonts w:eastAsia="Times New Roman" w:cs="Arial"/>
                <w:color w:val="000000" w:themeColor="text1"/>
                <w:sz w:val="18"/>
                <w:szCs w:val="22"/>
                <w:bdr w:val="single" w:sz="8" w:space="0" w:color="000000" w:themeColor="text1" w:shadow="1"/>
                <w:shd w:val="clear" w:color="auto" w:fill="D5DCE4" w:themeFill="text2" w:themeFillTint="33"/>
                <w:lang w:eastAsia="es-E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B8AB8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6B0841" w:rsidRPr="009D6587" w:rsidRDefault="00FC31D5" w:rsidP="00FC31D5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D6587">
              <w:rPr>
                <w:rFonts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41" w:type="dxa"/>
            <w:gridSpan w:val="3"/>
            <w:shd w:val="clear" w:color="auto" w:fill="C5E0B3" w:themeFill="accent6" w:themeFillTint="66"/>
            <w:noWrap/>
            <w:vAlign w:val="center"/>
          </w:tcPr>
          <w:p w:rsidR="006B0841" w:rsidRPr="0009241B" w:rsidRDefault="006B0841" w:rsidP="00B849A4">
            <w:pPr>
              <w:spacing w:before="0" w:line="240" w:lineRule="auto"/>
              <w:ind w:firstLine="0"/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</w:pPr>
            <w:r w:rsidRPr="0009241B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ESTA</w:t>
            </w:r>
            <w:r w:rsidR="00955E44" w:rsidRPr="0009241B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DO DEL PEDIDO (OPCIONAL</w:t>
            </w:r>
            <w:r w:rsidRPr="0009241B">
              <w:rPr>
                <w:rFonts w:eastAsia="Times New Roman" w:cs="Arial"/>
                <w:color w:val="000000" w:themeColor="text1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5818" w:type="dxa"/>
            <w:gridSpan w:val="7"/>
            <w:shd w:val="clear" w:color="auto" w:fill="C5E0B3" w:themeFill="accent6" w:themeFillTint="66"/>
          </w:tcPr>
          <w:p w:rsidR="006B0841" w:rsidRPr="0009241B" w:rsidRDefault="006B5229" w:rsidP="00B849A4">
            <w:pPr>
              <w:spacing w:before="0" w:line="240" w:lineRule="auto"/>
              <w:ind w:firstLine="0"/>
              <w:rPr>
                <w:rFonts w:cs="Arial"/>
                <w:color w:val="000000" w:themeColor="text1"/>
                <w:sz w:val="22"/>
                <w:szCs w:val="22"/>
                <w:bdr w:val="single" w:sz="4" w:space="0" w:color="auto" w:shadow="1"/>
                <w:shd w:val="clear" w:color="auto" w:fill="D5DCE4" w:themeFill="text2" w:themeFillTint="33"/>
              </w:rPr>
            </w:pPr>
            <w:r w:rsidRPr="0009241B">
              <w:rPr>
                <w:rFonts w:eastAsia="Times New Roman" w:cs="Arial"/>
                <w:color w:val="000000" w:themeColor="text1"/>
                <w:lang w:eastAsia="es-ES"/>
              </w:rPr>
              <w:fldChar w:fldCharType="begin">
                <w:ffData>
                  <w:name w:val="Listadesplegable11"/>
                  <w:enabled/>
                  <w:calcOnExit/>
                  <w:exitMacro w:val="estadoPedido"/>
                  <w:helpText w:type="text" w:val="ES OPCIONAL, PARA QUE EL QUE HACE EL PEDIDO CONTROLE SU ESTADO."/>
                  <w:statusText w:type="text" w:val="ES OPCIONAL, PARA QUE EL QUE HACE EL PEDIDO CONTROLE SU ESTADO."/>
                  <w:ddList>
                    <w:listEntry w:val="1 INICIADO"/>
                    <w:listEntry w:val="2 SOLICITUD PRESUPUESTO (2): ENVIADO CORREO"/>
                    <w:listEntry w:val="3 SOLICITUD Nº EXPEDIENTE (3): ENVIADO CORREO"/>
                    <w:listEntry w:val="4 ACEPTACIÓN DE OFERTA (4): IMPRIMIDA"/>
                    <w:listEntry w:val="5 ACEPTACIÓN DE OFERTA (4): FIRMADA"/>
                    <w:listEntry w:val="6 ACEPTACIÓN DE OFERTA (4): ENVIADO CORREO"/>
                    <w:listEntry w:val="7 MEMORIA DE ADJUDICACIÓN (5): IMPRIMIDA"/>
                    <w:listEntry w:val="8 MEMORIA DE ADJUDICACIÓN (5): FIRMADA"/>
                    <w:listEntry w:val="9 CERTIFICADO CONFORMIDAD (6): IMPRIMIDO"/>
                    <w:listEntry w:val="10 CERTIFICADO CONFORMIDAD (6): FIRMADO"/>
                    <w:listEntry w:val="11 FINALIZADO ENTREGADO A AA.EE."/>
                  </w:ddList>
                </w:ffData>
              </w:fldChar>
            </w:r>
            <w:bookmarkStart w:id="28" w:name="Listadesplegable11"/>
            <w:r w:rsidRPr="0009241B">
              <w:rPr>
                <w:rFonts w:eastAsia="Times New Roman" w:cs="Arial"/>
                <w:color w:val="000000" w:themeColor="text1"/>
                <w:lang w:eastAsia="es-ES"/>
              </w:rPr>
              <w:instrText xml:space="preserve"> FORMDROPDOWN </w:instrText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</w:r>
            <w:r w:rsidR="00CB73DB">
              <w:rPr>
                <w:rFonts w:eastAsia="Times New Roman" w:cs="Arial"/>
                <w:color w:val="000000" w:themeColor="text1"/>
                <w:lang w:eastAsia="es-ES"/>
              </w:rPr>
              <w:fldChar w:fldCharType="separate"/>
            </w:r>
            <w:r w:rsidRPr="0009241B">
              <w:rPr>
                <w:rFonts w:eastAsia="Times New Roman" w:cs="Arial"/>
                <w:color w:val="000000" w:themeColor="text1"/>
                <w:lang w:eastAsia="es-ES"/>
              </w:rPr>
              <w:fldChar w:fldCharType="end"/>
            </w:r>
            <w:bookmarkEnd w:id="28"/>
          </w:p>
        </w:tc>
      </w:tr>
    </w:tbl>
    <w:tbl>
      <w:tblPr>
        <w:tblStyle w:val="Tablaconcuadrcula"/>
        <w:tblpPr w:vertAnchor="page" w:horzAnchor="page" w:tblpX="783" w:tblpY="681"/>
        <w:tblW w:w="10456" w:type="dxa"/>
        <w:tblBorders>
          <w:top w:val="single" w:sz="12" w:space="0" w:color="AB8AB8"/>
          <w:left w:val="single" w:sz="12" w:space="0" w:color="AB8AB8"/>
          <w:bottom w:val="single" w:sz="12" w:space="0" w:color="AB8AB8"/>
          <w:right w:val="single" w:sz="12" w:space="0" w:color="AB8AB8"/>
          <w:insideH w:val="single" w:sz="12" w:space="0" w:color="AB8AB8"/>
          <w:insideV w:val="single" w:sz="12" w:space="0" w:color="AB8AB8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2693"/>
      </w:tblGrid>
      <w:tr w:rsidR="0030263E" w:rsidTr="00460F4C">
        <w:trPr>
          <w:cantSplit/>
          <w:trHeight w:hRule="exact" w:val="28"/>
        </w:trPr>
        <w:tc>
          <w:tcPr>
            <w:tcW w:w="2235" w:type="dxa"/>
            <w:tcBorders>
              <w:bottom w:val="single" w:sz="12" w:space="0" w:color="AB8AB8"/>
            </w:tcBorders>
            <w:shd w:val="clear" w:color="auto" w:fill="FFFFFF" w:themeFill="background1"/>
            <w:noWrap/>
            <w:vAlign w:val="center"/>
          </w:tcPr>
          <w:p w:rsidR="0030263E" w:rsidRPr="000D1C4E" w:rsidRDefault="00A76ED4" w:rsidP="00460F4C">
            <w:pPr>
              <w:spacing w:before="0" w:line="240" w:lineRule="auto"/>
              <w:ind w:firstLine="0"/>
              <w:contextualSpacing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D1C4E">
              <w:rPr>
                <w:rFonts w:eastAsia="Times New Roman" w:cs="Arial"/>
                <w:b/>
                <w:color w:val="000000" w:themeColor="text1"/>
                <w:sz w:val="22"/>
                <w:szCs w:val="22"/>
                <w:lang w:eastAsia="es-ES"/>
              </w:rPr>
              <w:t xml:space="preserve">PEDIDO PO DE FECHA </w:t>
            </w:r>
            <w:r w:rsidRPr="000D1C4E">
              <w:rPr>
                <w:rFonts w:eastAsia="Times New Roman" w:cs="Arial"/>
                <w:b/>
                <w:color w:val="000000" w:themeColor="text1"/>
                <w:sz w:val="22"/>
                <w:szCs w:val="22"/>
                <w:lang w:eastAsia="es-ES"/>
              </w:rPr>
              <w:fldChar w:fldCharType="begin"/>
            </w:r>
            <w:r w:rsidRPr="000D1C4E">
              <w:rPr>
                <w:rFonts w:eastAsia="Times New Roman" w:cs="Arial"/>
                <w:b/>
                <w:color w:val="000000" w:themeColor="text1"/>
                <w:sz w:val="22"/>
                <w:szCs w:val="22"/>
                <w:lang w:eastAsia="es-ES"/>
              </w:rPr>
              <w:instrText xml:space="preserve"> REF  Texto2  \* MERGEFORMAT </w:instrText>
            </w:r>
            <w:r w:rsidRPr="000D1C4E">
              <w:rPr>
                <w:rFonts w:eastAsia="Times New Roman" w:cs="Arial"/>
                <w:b/>
                <w:color w:val="000000" w:themeColor="text1"/>
                <w:sz w:val="22"/>
                <w:szCs w:val="22"/>
                <w:lang w:eastAsia="es-ES"/>
              </w:rPr>
              <w:fldChar w:fldCharType="separate"/>
            </w:r>
            <w:r w:rsidR="003F06C8" w:rsidRPr="003F06C8">
              <w:rPr>
                <w:rFonts w:eastAsia="Times New Roman" w:cs="Arial"/>
                <w:b/>
                <w:noProof/>
                <w:color w:val="000000" w:themeColor="text1"/>
                <w:sz w:val="22"/>
                <w:szCs w:val="22"/>
                <w:lang w:eastAsia="es-ES"/>
              </w:rPr>
              <w:t>AAAAMMDDNN</w:t>
            </w:r>
            <w:r w:rsidRPr="000D1C4E">
              <w:rPr>
                <w:rFonts w:eastAsia="Times New Roman" w:cs="Arial"/>
                <w:b/>
                <w:color w:val="000000" w:themeColor="text1"/>
                <w:sz w:val="22"/>
                <w:szCs w:val="22"/>
                <w:lang w:eastAsia="es-ES"/>
              </w:rPr>
              <w:fldChar w:fldCharType="end"/>
            </w:r>
          </w:p>
        </w:tc>
        <w:tc>
          <w:tcPr>
            <w:tcW w:w="5528" w:type="dxa"/>
            <w:tcBorders>
              <w:bottom w:val="single" w:sz="12" w:space="0" w:color="AB8AB8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263E" w:rsidRPr="00460F4C" w:rsidRDefault="00EE6860" w:rsidP="00460F4C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color w:val="000000" w:themeColor="text1"/>
                <w:sz w:val="52"/>
                <w:szCs w:val="52"/>
              </w:rPr>
            </w:pPr>
            <w:r w:rsidRPr="00460F4C">
              <w:rPr>
                <w:rFonts w:cs="Arial"/>
                <w:color w:val="000000" w:themeColor="text1"/>
                <w:sz w:val="52"/>
                <w:szCs w:val="52"/>
              </w:rPr>
              <w:t xml:space="preserve">Exp. </w:t>
            </w:r>
            <w:r w:rsidR="002121CB" w:rsidRPr="00460F4C">
              <w:rPr>
                <w:rFonts w:cs="Arial"/>
                <w:color w:val="000000" w:themeColor="text1"/>
                <w:sz w:val="52"/>
                <w:szCs w:val="52"/>
              </w:rPr>
              <w:t>AM14/18</w:t>
            </w:r>
            <w:r w:rsidR="00A76ED4" w:rsidRPr="00460F4C">
              <w:rPr>
                <w:rFonts w:cs="Arial"/>
                <w:color w:val="000000" w:themeColor="text1"/>
                <w:sz w:val="52"/>
                <w:szCs w:val="52"/>
              </w:rPr>
              <w:t xml:space="preserve"> </w:t>
            </w:r>
            <w:r w:rsidR="00A76ED4" w:rsidRPr="00460F4C">
              <w:rPr>
                <w:rFonts w:cs="Arial"/>
                <w:color w:val="000000" w:themeColor="text1"/>
                <w:sz w:val="52"/>
                <w:szCs w:val="52"/>
              </w:rPr>
              <w:fldChar w:fldCharType="begin"/>
            </w:r>
            <w:r w:rsidR="00A76ED4" w:rsidRPr="00460F4C">
              <w:rPr>
                <w:rFonts w:cs="Arial"/>
                <w:color w:val="000000" w:themeColor="text1"/>
                <w:sz w:val="52"/>
                <w:szCs w:val="52"/>
              </w:rPr>
              <w:instrText xml:space="preserve"> REF  Texto31  \* MERGEFORMAT </w:instrText>
            </w:r>
            <w:r w:rsidR="00A76ED4" w:rsidRPr="00460F4C">
              <w:rPr>
                <w:rFonts w:cs="Arial"/>
                <w:color w:val="000000" w:themeColor="text1"/>
                <w:sz w:val="52"/>
                <w:szCs w:val="52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000000" w:themeColor="text1"/>
                <w:sz w:val="52"/>
                <w:szCs w:val="52"/>
                <w:lang w:eastAsia="es-ES"/>
              </w:rPr>
              <w:t xml:space="preserve">     </w:t>
            </w:r>
            <w:r w:rsidR="00A76ED4" w:rsidRPr="00460F4C">
              <w:rPr>
                <w:rFonts w:cs="Arial"/>
                <w:color w:val="000000" w:themeColor="text1"/>
                <w:sz w:val="52"/>
                <w:szCs w:val="52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B8AB8"/>
            </w:tcBorders>
            <w:shd w:val="clear" w:color="auto" w:fill="FFFFFF" w:themeFill="background1"/>
            <w:noWrap/>
            <w:vAlign w:val="center"/>
          </w:tcPr>
          <w:p w:rsidR="0030263E" w:rsidRPr="00FB5273" w:rsidRDefault="00E26A8B" w:rsidP="00460F4C">
            <w:pPr>
              <w:spacing w:before="0" w:line="240" w:lineRule="auto"/>
              <w:ind w:firstLine="0"/>
              <w:contextualSpacing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B10EAE">
              <w:rPr>
                <w:rFonts w:cs="Arial"/>
                <w:b/>
                <w:color w:val="000000" w:themeColor="text1"/>
                <w:sz w:val="28"/>
                <w:szCs w:val="22"/>
              </w:rPr>
              <w:t xml:space="preserve">PEDIDO &lt; 5.000,00 € </w:t>
            </w:r>
            <w:r w:rsidR="00A76ED4" w:rsidRPr="00B10EAE">
              <w:rPr>
                <w:rFonts w:cs="Arial"/>
                <w:b/>
                <w:color w:val="000000" w:themeColor="text1"/>
                <w:sz w:val="28"/>
                <w:szCs w:val="22"/>
              </w:rPr>
              <w:t>COMPLETADO</w:t>
            </w:r>
          </w:p>
        </w:tc>
      </w:tr>
      <w:tr w:rsidR="008D60CC" w:rsidRPr="008D60CC" w:rsidTr="00460F4C">
        <w:trPr>
          <w:cantSplit/>
          <w:trHeight w:hRule="exact" w:val="28"/>
        </w:trPr>
        <w:tc>
          <w:tcPr>
            <w:tcW w:w="2235" w:type="dxa"/>
            <w:tcBorders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0CC" w:rsidRPr="008D60CC" w:rsidRDefault="009E03D5" w:rsidP="00460F4C">
            <w:pPr>
              <w:spacing w:before="0" w:line="240" w:lineRule="auto"/>
              <w:ind w:firstLine="0"/>
              <w:contextualSpacing/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="00641FF1" w:rsidRPr="00641FF1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="008D60CC" w:rsidRPr="00641FF1">
              <w:rPr>
                <w:rFonts w:eastAsia="Times New Roman" w:cs="Arial"/>
                <w:color w:val="000000" w:themeColor="text1"/>
                <w:sz w:val="40"/>
                <w:szCs w:val="48"/>
                <w:lang w:eastAsia="es-ES"/>
              </w:rPr>
              <w:sym w:font="Wingdings" w:char="F03A"/>
            </w:r>
            <w:r w:rsidR="008D60CC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RY </w:t>
            </w:r>
            <w:r w:rsidR="008D60CC"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 w:rsidR="008D60CC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±RY </w:t>
            </w:r>
            <w:r w:rsidR="008D60CC"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0CC" w:rsidRPr="008D60CC" w:rsidRDefault="008D60CC" w:rsidP="00460F4C">
            <w:pPr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KR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KB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ADO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 w:rsidR="00641FF1" w:rsidRPr="00641FF1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="00641FF1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Pr="00641FF1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Pr="003B26B6">
              <w:rPr>
                <w:rFonts w:eastAsia="Times New Roman" w:cs="Arial"/>
                <w:b/>
                <w:color w:val="000000" w:themeColor="text1"/>
                <w:sz w:val="40"/>
                <w:szCs w:val="48"/>
                <w:lang w:eastAsia="es-ES"/>
              </w:rPr>
              <w:sym w:font="Wingdings" w:char="F031"/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RY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 w:rsidR="00641FF1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ADO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 w:rsidR="00641FF1"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Fra.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0CC" w:rsidRPr="008D60CC" w:rsidRDefault="00641FF1" w:rsidP="00460F4C">
            <w:pPr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MN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AO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s-ES"/>
              </w:rPr>
              <w:t xml:space="preserve"> CC </w:t>
            </w:r>
            <w:r w:rsidRPr="008D60CC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>□</w:t>
            </w:r>
            <w:r w:rsidR="00FB5273">
              <w:rPr>
                <w:rFonts w:eastAsia="Times New Roman" w:cs="Arial"/>
                <w:color w:val="000000" w:themeColor="text1"/>
                <w:sz w:val="48"/>
                <w:szCs w:val="28"/>
                <w:lang w:eastAsia="es-ES"/>
              </w:rPr>
              <w:t xml:space="preserve"> </w:t>
            </w:r>
          </w:p>
        </w:tc>
      </w:tr>
    </w:tbl>
    <w:p w:rsidR="00B849A4" w:rsidRPr="00DF6697" w:rsidRDefault="00B849A4" w:rsidP="009E376B">
      <w:pPr>
        <w:spacing w:before="0" w:line="240" w:lineRule="auto"/>
        <w:ind w:firstLine="0"/>
        <w:contextualSpacing/>
        <w:rPr>
          <w:rFonts w:cs="Arial"/>
          <w:color w:val="000000" w:themeColor="text1"/>
          <w:sz w:val="2"/>
          <w:szCs w:val="22"/>
        </w:rPr>
      </w:pPr>
    </w:p>
    <w:tbl>
      <w:tblPr>
        <w:tblStyle w:val="Tablaconcuadrcula"/>
        <w:tblW w:w="8321" w:type="dxa"/>
        <w:tblInd w:w="-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756"/>
        <w:gridCol w:w="756"/>
        <w:gridCol w:w="757"/>
        <w:gridCol w:w="756"/>
        <w:gridCol w:w="756"/>
        <w:gridCol w:w="757"/>
        <w:gridCol w:w="756"/>
        <w:gridCol w:w="757"/>
        <w:gridCol w:w="757"/>
      </w:tblGrid>
      <w:tr w:rsidR="001A1783" w:rsidRPr="003863BB" w:rsidTr="001A1783">
        <w:trPr>
          <w:cantSplit/>
          <w:trHeight w:hRule="exact" w:val="57"/>
        </w:trPr>
        <w:tc>
          <w:tcPr>
            <w:tcW w:w="756" w:type="dxa"/>
          </w:tcPr>
          <w:p w:rsidR="001A1783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/>
            </w:r>
            <w:r>
              <w:rPr>
                <w:rFonts w:cs="Arial"/>
                <w:color w:val="000000" w:themeColor="text1"/>
              </w:rPr>
              <w:instrText xml:space="preserve"> REF  Texto2  \* MERGEFORMAT </w:instrText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sz w:val="22"/>
                <w:szCs w:val="22"/>
                <w:lang w:eastAsia="es-ES"/>
              </w:rPr>
              <w:t>AAAAMMDDNN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7" w:type="dxa"/>
          </w:tcPr>
          <w:p w:rsidR="001A1783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</w:rPr>
            </w:pPr>
            <w:r w:rsidRPr="00623600">
              <w:rPr>
                <w:rFonts w:cs="Arial"/>
                <w:color w:val="000000" w:themeColor="text1"/>
              </w:rPr>
              <w:fldChar w:fldCharType="begin"/>
            </w:r>
            <w:r w:rsidRPr="00623600">
              <w:rPr>
                <w:rFonts w:cs="Arial"/>
                <w:color w:val="000000" w:themeColor="text1"/>
              </w:rPr>
              <w:instrText xml:space="preserve"> REF  Listadesplegable6  \* MERGEFORMAT </w:instrText>
            </w:r>
            <w:r w:rsidRPr="00623600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rFonts w:cs="Arial"/>
                <w:color w:val="000000" w:themeColor="text1"/>
              </w:rPr>
              <w:t xml:space="preserve">1 (Ácidos </w:t>
            </w:r>
            <w:r w:rsidR="003F06C8">
              <w:t>y Bases)</w:t>
            </w:r>
            <w:r w:rsidRPr="00623600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6" w:type="dxa"/>
          </w:tcPr>
          <w:p w:rsidR="001A1783" w:rsidRPr="0045020D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/>
            </w:r>
            <w:r w:rsidRPr="0045020D">
              <w:rPr>
                <w:rFonts w:cs="Arial"/>
                <w:color w:val="000000" w:themeColor="text1"/>
              </w:rPr>
              <w:instrText xml:space="preserve"> REF  Listadesplegable10  \* MERGEFORMAT </w:instrText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3F06C8">
              <w:t>ANALTEC, S.L. (B80869555)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6" w:type="dxa"/>
          </w:tcPr>
          <w:p w:rsidR="001A1783" w:rsidRPr="0045020D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</w:rPr>
            </w:pPr>
            <w:r w:rsidRPr="00623600">
              <w:rPr>
                <w:rFonts w:cs="Arial"/>
                <w:color w:val="000000" w:themeColor="text1"/>
              </w:rPr>
              <w:fldChar w:fldCharType="begin"/>
            </w:r>
            <w:r w:rsidRPr="0045020D">
              <w:rPr>
                <w:rFonts w:cs="Arial"/>
                <w:color w:val="000000" w:themeColor="text1"/>
              </w:rPr>
              <w:instrText xml:space="preserve"> REF  Texto20  \* MERGEFORMAT </w:instrText>
            </w:r>
            <w:r w:rsidRPr="00623600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623600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7" w:type="dxa"/>
          </w:tcPr>
          <w:p w:rsidR="001A1783" w:rsidRPr="0045020D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</w:rPr>
            </w:pPr>
            <w:r w:rsidRPr="00623600">
              <w:rPr>
                <w:rFonts w:cs="Arial"/>
                <w:color w:val="000000" w:themeColor="text1"/>
              </w:rPr>
              <w:fldChar w:fldCharType="begin"/>
            </w:r>
            <w:r w:rsidRPr="0045020D">
              <w:rPr>
                <w:rFonts w:cs="Arial"/>
                <w:color w:val="000000" w:themeColor="text1"/>
              </w:rPr>
              <w:instrText xml:space="preserve"> REF  Texto21 \* Upper  \* MERGEFORMAT </w:instrText>
            </w:r>
            <w:r w:rsidRPr="00623600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623600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6" w:type="dxa"/>
          </w:tcPr>
          <w:p w:rsidR="001A1783" w:rsidRPr="0045020D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</w:rPr>
            </w:pPr>
            <w:r w:rsidRPr="004F1FB8">
              <w:rPr>
                <w:rFonts w:cs="Arial"/>
                <w:color w:val="000000" w:themeColor="text1"/>
              </w:rPr>
              <w:fldChar w:fldCharType="begin"/>
            </w:r>
            <w:r w:rsidRPr="0045020D">
              <w:rPr>
                <w:rFonts w:cs="Arial"/>
                <w:color w:val="000000" w:themeColor="text1"/>
              </w:rPr>
              <w:instrText xml:space="preserve"> REF  Texto3  \* MERGEFORMAT </w:instrText>
            </w:r>
            <w:r w:rsidRPr="004F1FB8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4F1FB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6" w:type="dxa"/>
          </w:tcPr>
          <w:p w:rsidR="001A1783" w:rsidRPr="00C90D0F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  <w:lang w:val="en-US"/>
              </w:rPr>
            </w:pPr>
            <w:r w:rsidRPr="00623600">
              <w:rPr>
                <w:rFonts w:cs="Arial"/>
                <w:color w:val="000000" w:themeColor="text1"/>
              </w:rPr>
              <w:fldChar w:fldCharType="begin"/>
            </w:r>
            <w:r w:rsidRPr="00C90D0F">
              <w:rPr>
                <w:rFonts w:cs="Arial"/>
                <w:color w:val="000000" w:themeColor="text1"/>
                <w:lang w:val="en-US"/>
              </w:rPr>
              <w:instrText xml:space="preserve"> REF  Texto22  \* MERGEFORMAT </w:instrText>
            </w:r>
            <w:r w:rsidRPr="00623600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000000" w:themeColor="text1"/>
                <w:lang w:val="en-US" w:eastAsia="es-ES"/>
              </w:rPr>
              <w:t xml:space="preserve">     </w:t>
            </w:r>
            <w:r w:rsidRPr="00623600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7" w:type="dxa"/>
          </w:tcPr>
          <w:p w:rsidR="001A1783" w:rsidRPr="00C90D0F" w:rsidRDefault="001A1783" w:rsidP="00AE3C69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fldChar w:fldCharType="begin"/>
            </w:r>
            <w:r w:rsidRPr="00C90D0F">
              <w:rPr>
                <w:rFonts w:cs="Arial"/>
                <w:color w:val="000000" w:themeColor="text1"/>
                <w:lang w:val="en-US"/>
              </w:rPr>
              <w:instrText xml:space="preserve"> REF  Texto40  \* MERGEFORMAT </w:instrText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000000" w:themeColor="text1"/>
                <w:lang w:val="en-US" w:eastAsia="es-ES"/>
              </w:rPr>
              <w:t xml:space="preserve">     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6" w:type="dxa"/>
          </w:tcPr>
          <w:p w:rsidR="001A1783" w:rsidRPr="00C90D0F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  <w:lang w:val="en-US"/>
              </w:rPr>
            </w:pPr>
            <w:r w:rsidRPr="00623600">
              <w:rPr>
                <w:rFonts w:cs="Arial"/>
                <w:color w:val="000000" w:themeColor="text1"/>
              </w:rPr>
              <w:fldChar w:fldCharType="begin"/>
            </w:r>
            <w:r w:rsidRPr="00C90D0F">
              <w:rPr>
                <w:rFonts w:cs="Arial"/>
                <w:color w:val="000000" w:themeColor="text1"/>
                <w:lang w:val="en-US"/>
              </w:rPr>
              <w:instrText xml:space="preserve"> REF  Texto25  \* MERGEFORMAT </w:instrText>
            </w:r>
            <w:r w:rsidRPr="00623600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000000" w:themeColor="text1"/>
                <w:lang w:val="en-US" w:eastAsia="es-ES"/>
              </w:rPr>
              <w:t xml:space="preserve">     </w:t>
            </w:r>
            <w:r w:rsidRPr="00623600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7" w:type="dxa"/>
          </w:tcPr>
          <w:p w:rsidR="001A1783" w:rsidRPr="00C90D0F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  <w:lang w:val="en-US"/>
              </w:rPr>
            </w:pPr>
            <w:r w:rsidRPr="00623600">
              <w:rPr>
                <w:rFonts w:cs="Arial"/>
                <w:color w:val="000000" w:themeColor="text1"/>
              </w:rPr>
              <w:fldChar w:fldCharType="begin"/>
            </w:r>
            <w:r w:rsidRPr="00C90D0F">
              <w:rPr>
                <w:rFonts w:cs="Arial"/>
                <w:color w:val="000000" w:themeColor="text1"/>
                <w:lang w:val="en-US"/>
              </w:rPr>
              <w:instrText xml:space="preserve"> REF  Texto26  \* MERGEFORMAT </w:instrText>
            </w:r>
            <w:r w:rsidRPr="00623600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000000" w:themeColor="text1"/>
                <w:lang w:val="en-US" w:eastAsia="es-ES"/>
              </w:rPr>
              <w:t xml:space="preserve">     </w:t>
            </w:r>
            <w:r w:rsidRPr="00623600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57" w:type="dxa"/>
          </w:tcPr>
          <w:p w:rsidR="001A1783" w:rsidRPr="00C90D0F" w:rsidRDefault="001A1783" w:rsidP="009E376B">
            <w:pPr>
              <w:suppressAutoHyphens/>
              <w:spacing w:line="240" w:lineRule="auto"/>
              <w:ind w:firstLine="0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fldChar w:fldCharType="begin"/>
            </w:r>
            <w:r w:rsidRPr="00C90D0F">
              <w:rPr>
                <w:rFonts w:cs="Arial"/>
                <w:color w:val="000000" w:themeColor="text1"/>
                <w:lang w:val="en-US"/>
              </w:rPr>
              <w:instrText xml:space="preserve"> REF  Texto31  \* MERGEFORMAT </w:instrText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rFonts w:eastAsia="Times New Roman" w:cs="Arial"/>
                <w:noProof/>
                <w:color w:val="000000" w:themeColor="text1"/>
                <w:lang w:val="en-US" w:eastAsia="es-ES"/>
              </w:rPr>
              <w:t xml:space="preserve">     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9E376B" w:rsidRPr="00C90D0F" w:rsidRDefault="009E376B" w:rsidP="009E376B">
      <w:pPr>
        <w:spacing w:before="0" w:line="240" w:lineRule="auto"/>
        <w:ind w:firstLine="0"/>
        <w:contextualSpacing/>
        <w:rPr>
          <w:rFonts w:cs="Arial"/>
          <w:color w:val="000000" w:themeColor="text1"/>
          <w:sz w:val="2"/>
          <w:szCs w:val="22"/>
          <w:lang w:val="en-US"/>
        </w:rPr>
      </w:pPr>
    </w:p>
    <w:p w:rsidR="00F92626" w:rsidRDefault="00F92626">
      <w:pPr>
        <w:spacing w:before="0" w:line="259" w:lineRule="auto"/>
        <w:ind w:firstLine="0"/>
        <w:rPr>
          <w:rFonts w:cs="Arial"/>
          <w:color w:val="000000" w:themeColor="text1"/>
          <w:sz w:val="22"/>
          <w:szCs w:val="22"/>
          <w:lang w:val="en-US"/>
        </w:rPr>
        <w:sectPr w:rsidR="00F92626" w:rsidSect="001B4951">
          <w:pgSz w:w="11906" w:h="16838"/>
          <w:pgMar w:top="1134" w:right="1274" w:bottom="426" w:left="1701" w:header="708" w:footer="708" w:gutter="0"/>
          <w:cols w:space="708"/>
          <w:docGrid w:linePitch="360"/>
        </w:sectPr>
      </w:pPr>
    </w:p>
    <w:p w:rsidR="007A2594" w:rsidRPr="00C90D0F" w:rsidRDefault="007A2594" w:rsidP="003D1EC3">
      <w:pPr>
        <w:ind w:firstLine="0"/>
        <w:rPr>
          <w:rFonts w:cs="Arial"/>
          <w:color w:val="000000" w:themeColor="text1"/>
          <w:lang w:val="en-US"/>
        </w:rPr>
      </w:pPr>
    </w:p>
    <w:p w:rsidR="007A2594" w:rsidRPr="004F1FB8" w:rsidRDefault="007A2594" w:rsidP="003D1EC3">
      <w:pPr>
        <w:ind w:firstLine="0"/>
        <w:jc w:val="center"/>
        <w:rPr>
          <w:rFonts w:cs="Arial"/>
          <w:b/>
          <w:color w:val="000000" w:themeColor="text1"/>
        </w:rPr>
      </w:pPr>
      <w:r w:rsidRPr="004F1FB8">
        <w:rPr>
          <w:rFonts w:cs="Arial"/>
          <w:b/>
          <w:color w:val="000000" w:themeColor="text1"/>
        </w:rPr>
        <w:t>SOLICITUD DE OFERTA PARA SUMINISTROS DE COSTE INFERIOR A 5000 EUROS (IVA EXCLUIDO)</w:t>
      </w:r>
    </w:p>
    <w:p w:rsidR="00227EAD" w:rsidRPr="004F1FB8" w:rsidRDefault="00227EAD" w:rsidP="00227EAD">
      <w:pPr>
        <w:ind w:firstLine="0"/>
        <w:rPr>
          <w:rFonts w:cs="Arial"/>
          <w:color w:val="000000" w:themeColor="text1"/>
        </w:rPr>
      </w:pPr>
    </w:p>
    <w:p w:rsidR="007A2594" w:rsidRPr="004F1FB8" w:rsidRDefault="007A2594" w:rsidP="007A2594">
      <w:pPr>
        <w:jc w:val="both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 xml:space="preserve">Como adjudicatario del Lote Nº </w:t>
      </w:r>
      <w:r w:rsidR="00240049" w:rsidRPr="004F1FB8">
        <w:rPr>
          <w:rFonts w:cs="Arial"/>
          <w:color w:val="000000" w:themeColor="text1"/>
        </w:rPr>
        <w:fldChar w:fldCharType="begin"/>
      </w:r>
      <w:r w:rsidR="00240049" w:rsidRPr="004F1FB8">
        <w:rPr>
          <w:rFonts w:cs="Arial"/>
          <w:color w:val="000000" w:themeColor="text1"/>
        </w:rPr>
        <w:instrText xml:space="preserve"> REF  Listadesplegable6  \* MERGEFORMAT </w:instrText>
      </w:r>
      <w:r w:rsidR="00240049"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 xml:space="preserve">1 (Ácidos </w:t>
      </w:r>
      <w:r w:rsidR="003F06C8">
        <w:t>y Bases)</w:t>
      </w:r>
      <w:r w:rsidR="00240049" w:rsidRPr="004F1FB8">
        <w:rPr>
          <w:rFonts w:cs="Arial"/>
          <w:color w:val="000000" w:themeColor="text1"/>
        </w:rPr>
        <w:fldChar w:fldCharType="end"/>
      </w:r>
      <w:r w:rsidR="00AA6A7B" w:rsidRPr="004F1FB8">
        <w:rPr>
          <w:rFonts w:cs="Arial"/>
          <w:color w:val="000000" w:themeColor="text1"/>
        </w:rPr>
        <w:t xml:space="preserve"> </w:t>
      </w:r>
      <w:r w:rsidR="00E62EC5">
        <w:rPr>
          <w:rFonts w:cs="Arial"/>
          <w:color w:val="000000" w:themeColor="text1"/>
        </w:rPr>
        <w:t>del Acuerdo Marco 14/</w:t>
      </w:r>
      <w:r w:rsidRPr="004F1FB8">
        <w:rPr>
          <w:rFonts w:cs="Arial"/>
          <w:color w:val="000000" w:themeColor="text1"/>
        </w:rPr>
        <w:t xml:space="preserve">18 de suministro de productos, instrumental, material de naturaleza fungible y pequeño equipamiento de laboratorio en la Universidad Complutense de Madrid, </w:t>
      </w:r>
      <w:r w:rsidR="00691FBA" w:rsidRPr="00291CBC">
        <w:rPr>
          <w:rFonts w:cs="Arial"/>
          <w:color w:val="000000" w:themeColor="text1"/>
        </w:rPr>
        <w:fldChar w:fldCharType="begin"/>
      </w:r>
      <w:r w:rsidR="00691FBA">
        <w:rPr>
          <w:rFonts w:cs="Arial"/>
          <w:color w:val="000000" w:themeColor="text1"/>
        </w:rPr>
        <w:instrText xml:space="preserve"> REF  Listadesplegable1</w:instrText>
      </w:r>
      <w:r w:rsidR="00691FBA" w:rsidRPr="00291CBC">
        <w:rPr>
          <w:rFonts w:cs="Arial"/>
          <w:color w:val="000000" w:themeColor="text1"/>
        </w:rPr>
        <w:instrText xml:space="preserve">  \* MERGEFORMAT </w:instrText>
      </w:r>
      <w:r w:rsidR="00691FBA" w:rsidRPr="00291CBC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>el Departamento</w:t>
      </w:r>
      <w:r w:rsidR="00691FBA" w:rsidRPr="00291CBC">
        <w:rPr>
          <w:rFonts w:cs="Arial"/>
          <w:color w:val="000000" w:themeColor="text1"/>
        </w:rPr>
        <w:fldChar w:fldCharType="end"/>
      </w:r>
      <w:r w:rsidR="00691FBA" w:rsidRPr="00291CBC">
        <w:rPr>
          <w:rFonts w:cs="Arial"/>
          <w:color w:val="000000" w:themeColor="text1"/>
        </w:rPr>
        <w:t xml:space="preserve"> de </w:t>
      </w:r>
      <w:r w:rsidR="00691FBA" w:rsidRPr="00291CBC">
        <w:rPr>
          <w:rFonts w:cs="Arial"/>
          <w:color w:val="000000" w:themeColor="text1"/>
        </w:rPr>
        <w:fldChar w:fldCharType="begin"/>
      </w:r>
      <w:r w:rsidR="00691FBA" w:rsidRPr="00291CBC">
        <w:rPr>
          <w:rFonts w:cs="Arial"/>
          <w:color w:val="000000" w:themeColor="text1"/>
        </w:rPr>
        <w:instrText xml:space="preserve"> REF  Listadesplegable7  \* MERGEFORMAT </w:instrText>
      </w:r>
      <w:r w:rsidR="00691FBA" w:rsidRPr="00291CBC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="00691FBA" w:rsidRPr="00291CBC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le solicita presupuesto de suministro de los siguientes productos:</w:t>
      </w:r>
    </w:p>
    <w:tbl>
      <w:tblPr>
        <w:tblStyle w:val="Tablaconcuadrcul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74F98" w:rsidTr="007629EB">
        <w:trPr>
          <w:trHeight w:hRule="exact" w:val="4933"/>
        </w:trPr>
        <w:tc>
          <w:tcPr>
            <w:tcW w:w="9071" w:type="dxa"/>
          </w:tcPr>
          <w:p w:rsidR="00B74F98" w:rsidRDefault="00B74F98" w:rsidP="00B74F98">
            <w:pPr>
              <w:suppressAutoHyphens/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4F1FB8">
              <w:rPr>
                <w:rFonts w:cs="Arial"/>
                <w:color w:val="000000" w:themeColor="text1"/>
              </w:rPr>
              <w:fldChar w:fldCharType="begin"/>
            </w:r>
            <w:r w:rsidRPr="004F1FB8">
              <w:rPr>
                <w:rFonts w:cs="Arial"/>
                <w:color w:val="000000" w:themeColor="text1"/>
              </w:rPr>
              <w:instrText xml:space="preserve"> REF  Texto3  \* MERGEFORMAT </w:instrText>
            </w:r>
            <w:r w:rsidRPr="004F1FB8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4F1FB8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2F5DE6" w:rsidRPr="004F1FB8" w:rsidRDefault="002F5DE6" w:rsidP="00416007">
      <w:pPr>
        <w:suppressAutoHyphens/>
        <w:spacing w:line="240" w:lineRule="auto"/>
        <w:ind w:firstLine="0"/>
        <w:rPr>
          <w:rFonts w:cs="Arial"/>
          <w:color w:val="000000" w:themeColor="text1"/>
        </w:rPr>
      </w:pPr>
    </w:p>
    <w:p w:rsidR="007A2594" w:rsidRPr="004F1FB8" w:rsidRDefault="007A2594" w:rsidP="007A2594">
      <w:pPr>
        <w:jc w:val="both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El plazo de entrega de los suministros solicitados será de</w:t>
      </w:r>
      <w:r w:rsidR="00627A7A" w:rsidRPr="004F1FB8">
        <w:rPr>
          <w:rFonts w:cs="Arial"/>
          <w:color w:val="000000" w:themeColor="text1"/>
        </w:rPr>
        <w:t xml:space="preserve"> </w:t>
      </w:r>
      <w:r w:rsidR="004C42F2">
        <w:rPr>
          <w:rFonts w:cs="Arial"/>
          <w:color w:val="000000" w:themeColor="text1"/>
        </w:rPr>
        <w:fldChar w:fldCharType="begin"/>
      </w:r>
      <w:r w:rsidR="004C42F2">
        <w:rPr>
          <w:rFonts w:cs="Arial"/>
          <w:color w:val="000000" w:themeColor="text1"/>
        </w:rPr>
        <w:instrText xml:space="preserve"> REF  Texto15  \* MERGEFORMAT </w:instrText>
      </w:r>
      <w:r w:rsidR="004C42F2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</w:t>
      </w:r>
      <w:r w:rsidR="004C42F2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días desde la aceptación del presupuesto. Este compromiso debe aparecer en el presupuesto que se presente.</w:t>
      </w:r>
    </w:p>
    <w:p w:rsidR="007A2594" w:rsidRPr="004F1FB8" w:rsidRDefault="007A2594" w:rsidP="007A2594">
      <w:pPr>
        <w:jc w:val="both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El presupuesto</w:t>
      </w:r>
      <w:r w:rsidR="00E64AFB" w:rsidRPr="004F1FB8">
        <w:rPr>
          <w:rFonts w:cs="Arial"/>
          <w:color w:val="000000" w:themeColor="text1"/>
        </w:rPr>
        <w:t xml:space="preserve"> debe presentarse en archivo con formato PDF</w:t>
      </w:r>
      <w:r w:rsidR="00627A7A" w:rsidRPr="004F1FB8">
        <w:rPr>
          <w:rFonts w:cs="Arial"/>
          <w:color w:val="000000" w:themeColor="text1"/>
        </w:rPr>
        <w:t xml:space="preserve"> </w:t>
      </w:r>
      <w:r w:rsidR="00E64AFB" w:rsidRPr="004F1FB8">
        <w:rPr>
          <w:rFonts w:cs="Arial"/>
          <w:color w:val="000000" w:themeColor="text1"/>
        </w:rPr>
        <w:t>con OCR habilitado</w:t>
      </w:r>
      <w:r w:rsidRPr="004F1FB8">
        <w:rPr>
          <w:rFonts w:cs="Arial"/>
          <w:color w:val="000000" w:themeColor="text1"/>
        </w:rPr>
        <w:t>, en la siguiente dirección de correo electrónico:</w:t>
      </w:r>
      <w:r w:rsidR="00683059" w:rsidRPr="004F1FB8">
        <w:rPr>
          <w:rFonts w:cs="Arial"/>
          <w:color w:val="000000" w:themeColor="text1"/>
        </w:rPr>
        <w:t xml:space="preserve"> </w:t>
      </w:r>
      <w:r w:rsidR="00683059" w:rsidRPr="004F1FB8">
        <w:rPr>
          <w:rFonts w:cs="Arial"/>
          <w:color w:val="000000" w:themeColor="text1"/>
        </w:rPr>
        <w:fldChar w:fldCharType="begin"/>
      </w:r>
      <w:r w:rsidR="00683059" w:rsidRPr="004F1FB8">
        <w:rPr>
          <w:rFonts w:cs="Arial"/>
          <w:color w:val="000000" w:themeColor="text1"/>
        </w:rPr>
        <w:instrText xml:space="preserve"> REF  Texto13  \* MERGEFORMAT </w:instrText>
      </w:r>
      <w:r w:rsidR="00683059" w:rsidRPr="004F1FB8">
        <w:rPr>
          <w:rFonts w:cs="Arial"/>
          <w:color w:val="000000" w:themeColor="text1"/>
        </w:rPr>
        <w:fldChar w:fldCharType="separate"/>
      </w:r>
      <w:r w:rsidR="003F06C8">
        <w:rPr>
          <w:rFonts w:cs="Arial"/>
          <w:noProof/>
          <w:color w:val="000000" w:themeColor="text1"/>
        </w:rPr>
        <w:t xml:space="preserve">     </w:t>
      </w:r>
      <w:r w:rsidR="00683059"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en un plazo de </w:t>
      </w:r>
      <w:r w:rsidR="00683059" w:rsidRPr="004F1FB8">
        <w:rPr>
          <w:rFonts w:cs="Arial"/>
          <w:color w:val="000000" w:themeColor="text1"/>
        </w:rPr>
        <w:fldChar w:fldCharType="begin"/>
      </w:r>
      <w:r w:rsidR="00683059" w:rsidRPr="004F1FB8">
        <w:rPr>
          <w:rFonts w:cs="Arial"/>
          <w:color w:val="000000" w:themeColor="text1"/>
        </w:rPr>
        <w:instrText xml:space="preserve"> REF  Texto14  \* MERGEFORMAT </w:instrText>
      </w:r>
      <w:r w:rsidR="00683059" w:rsidRPr="004F1FB8">
        <w:rPr>
          <w:rFonts w:cs="Arial"/>
          <w:color w:val="000000" w:themeColor="text1"/>
        </w:rPr>
        <w:fldChar w:fldCharType="separate"/>
      </w:r>
      <w:r w:rsidR="003F06C8">
        <w:rPr>
          <w:rFonts w:cs="Arial"/>
          <w:noProof/>
          <w:color w:val="000000" w:themeColor="text1"/>
        </w:rPr>
        <w:t>5</w:t>
      </w:r>
      <w:r w:rsidR="00683059" w:rsidRPr="004F1FB8">
        <w:rPr>
          <w:rFonts w:cs="Arial"/>
          <w:color w:val="000000" w:themeColor="text1"/>
        </w:rPr>
        <w:fldChar w:fldCharType="end"/>
      </w:r>
      <w:r w:rsidR="00683059" w:rsidRPr="004F1FB8">
        <w:rPr>
          <w:rFonts w:cs="Arial"/>
          <w:color w:val="000000" w:themeColor="text1"/>
        </w:rPr>
        <w:t xml:space="preserve"> </w:t>
      </w:r>
      <w:r w:rsidR="00AC09F2">
        <w:rPr>
          <w:rFonts w:cs="Arial"/>
          <w:color w:val="000000" w:themeColor="text1"/>
        </w:rPr>
        <w:t xml:space="preserve">días </w:t>
      </w:r>
      <w:r w:rsidRPr="004F1FB8">
        <w:rPr>
          <w:rFonts w:cs="Arial"/>
          <w:color w:val="000000" w:themeColor="text1"/>
        </w:rPr>
        <w:t>a contar desde la fecha de este correo electrónico.</w:t>
      </w:r>
    </w:p>
    <w:p w:rsidR="007A2594" w:rsidRPr="004F1FB8" w:rsidRDefault="007A2594" w:rsidP="00831640">
      <w:pPr>
        <w:ind w:firstLine="0"/>
        <w:jc w:val="both"/>
        <w:rPr>
          <w:rFonts w:cs="Arial"/>
          <w:color w:val="000000" w:themeColor="text1"/>
        </w:rPr>
      </w:pPr>
    </w:p>
    <w:p w:rsidR="00F92626" w:rsidRDefault="00F92626">
      <w:pPr>
        <w:spacing w:before="0" w:line="259" w:lineRule="auto"/>
        <w:ind w:firstLine="0"/>
        <w:rPr>
          <w:rFonts w:cs="Arial"/>
          <w:color w:val="000000" w:themeColor="text1"/>
        </w:rPr>
        <w:sectPr w:rsidR="00F92626" w:rsidSect="001B4951">
          <w:pgSz w:w="11906" w:h="16838"/>
          <w:pgMar w:top="1134" w:right="1274" w:bottom="426" w:left="1701" w:header="708" w:footer="708" w:gutter="0"/>
          <w:cols w:space="708"/>
          <w:docGrid w:linePitch="360"/>
        </w:sectPr>
      </w:pPr>
    </w:p>
    <w:p w:rsidR="00646CD7" w:rsidRPr="004F1FB8" w:rsidRDefault="00646CD7" w:rsidP="00646CD7">
      <w:pPr>
        <w:ind w:firstLine="0"/>
        <w:rPr>
          <w:rFonts w:cs="Arial"/>
          <w:color w:val="000000" w:themeColor="text1"/>
        </w:rPr>
      </w:pPr>
    </w:p>
    <w:p w:rsidR="00646CD7" w:rsidRPr="004F1FB8" w:rsidRDefault="00646CD7" w:rsidP="00646CD7">
      <w:pPr>
        <w:ind w:firstLine="0"/>
        <w:jc w:val="center"/>
        <w:rPr>
          <w:rFonts w:cs="Arial"/>
          <w:b/>
          <w:color w:val="000000" w:themeColor="text1"/>
        </w:rPr>
      </w:pPr>
      <w:r w:rsidRPr="004F1FB8">
        <w:rPr>
          <w:rFonts w:cs="Arial"/>
          <w:b/>
          <w:color w:val="000000" w:themeColor="text1"/>
        </w:rPr>
        <w:t>SOLICITUD DE NÚMERO DE EXPEDIENTE A LA SECCIÓN DE ASUNTOS ECONÓMICOS PARA SUMINISTROS DE COSTE INFERIOR A 5000 EUROS (IVA EXCLUIDO)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71"/>
      </w:tblGrid>
      <w:tr w:rsidR="009B19DA" w:rsidTr="00774743">
        <w:tc>
          <w:tcPr>
            <w:tcW w:w="9071" w:type="dxa"/>
            <w:shd w:val="clear" w:color="auto" w:fill="BFBFBF" w:themeFill="background1" w:themeFillShade="BF"/>
          </w:tcPr>
          <w:p w:rsidR="009B19DA" w:rsidRPr="000640B9" w:rsidRDefault="009B19DA" w:rsidP="005A3183">
            <w:pPr>
              <w:spacing w:line="240" w:lineRule="auto"/>
              <w:ind w:firstLine="0"/>
              <w:contextualSpacing/>
              <w:jc w:val="center"/>
              <w:rPr>
                <w:rFonts w:cs="Arial"/>
                <w:color w:val="000000" w:themeColor="text1"/>
              </w:rPr>
            </w:pPr>
            <w:r w:rsidRPr="000640B9">
              <w:rPr>
                <w:rFonts w:cs="Arial"/>
                <w:color w:val="000000" w:themeColor="text1"/>
              </w:rPr>
              <w:fldChar w:fldCharType="begin"/>
            </w:r>
            <w:r w:rsidRPr="000640B9">
              <w:rPr>
                <w:rFonts w:cs="Arial"/>
                <w:color w:val="000000" w:themeColor="text1"/>
              </w:rPr>
              <w:instrText xml:space="preserve"> REF  Listadesplegable5  \* MERGEFORMAT </w:instrText>
            </w:r>
            <w:r w:rsidRPr="000640B9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color w:val="000000" w:themeColor="text1"/>
              </w:rPr>
              <w:t>U01000572</w:t>
            </w:r>
            <w:r w:rsidRPr="000640B9">
              <w:rPr>
                <w:rFonts w:cs="Arial"/>
                <w:color w:val="000000" w:themeColor="text1"/>
              </w:rPr>
              <w:fldChar w:fldCharType="end"/>
            </w:r>
            <w:r w:rsidRPr="000640B9">
              <w:rPr>
                <w:rFonts w:cs="Arial"/>
                <w:color w:val="000000" w:themeColor="text1"/>
              </w:rPr>
              <w:t>/PO</w:t>
            </w:r>
            <w:r w:rsidR="005A3183" w:rsidRPr="000640B9">
              <w:rPr>
                <w:rFonts w:cs="Arial"/>
                <w:color w:val="000000" w:themeColor="text1"/>
              </w:rPr>
              <w:fldChar w:fldCharType="begin">
                <w:ffData>
                  <w:name w:val="TextoOrdenCoste"/>
                  <w:enabled w:val="0"/>
                  <w:calcOnExit/>
                  <w:textInput/>
                </w:ffData>
              </w:fldChar>
            </w:r>
            <w:bookmarkStart w:id="29" w:name="TextoOrdenCoste"/>
            <w:r w:rsidR="005A3183" w:rsidRPr="000640B9">
              <w:rPr>
                <w:rFonts w:cs="Arial"/>
                <w:color w:val="000000" w:themeColor="text1"/>
              </w:rPr>
              <w:instrText xml:space="preserve"> FORMTEXT </w:instrText>
            </w:r>
            <w:r w:rsidR="005A3183" w:rsidRPr="000640B9">
              <w:rPr>
                <w:rFonts w:cs="Arial"/>
                <w:color w:val="000000" w:themeColor="text1"/>
              </w:rPr>
            </w:r>
            <w:r w:rsidR="005A3183" w:rsidRPr="000640B9">
              <w:rPr>
                <w:rFonts w:cs="Arial"/>
                <w:color w:val="000000" w:themeColor="text1"/>
              </w:rPr>
              <w:fldChar w:fldCharType="separate"/>
            </w:r>
            <w:r w:rsidR="009D6587" w:rsidRPr="000640B9">
              <w:rPr>
                <w:rFonts w:cs="Arial"/>
                <w:noProof/>
                <w:color w:val="000000" w:themeColor="text1"/>
              </w:rPr>
              <w:t>-GAL</w:t>
            </w:r>
            <w:r w:rsidR="005A3183" w:rsidRPr="000640B9">
              <w:rPr>
                <w:rFonts w:cs="Arial"/>
                <w:color w:val="000000" w:themeColor="text1"/>
              </w:rPr>
              <w:fldChar w:fldCharType="end"/>
            </w:r>
            <w:bookmarkEnd w:id="29"/>
            <w:r w:rsidRPr="000640B9">
              <w:rPr>
                <w:rFonts w:cs="Arial"/>
                <w:color w:val="000000" w:themeColor="text1"/>
              </w:rPr>
              <w:t>/</w:t>
            </w:r>
            <w:r w:rsidR="00774743" w:rsidRPr="000640B9">
              <w:rPr>
                <w:rFonts w:cs="Arial"/>
                <w:color w:val="000000" w:themeColor="text1"/>
              </w:rPr>
              <w:fldChar w:fldCharType="begin">
                <w:ffData>
                  <w:name w:val="TextoNumLote"/>
                  <w:enabled w:val="0"/>
                  <w:calcOnExit/>
                  <w:textInput>
                    <w:maxLength w:val="2"/>
                  </w:textInput>
                </w:ffData>
              </w:fldChar>
            </w:r>
            <w:bookmarkStart w:id="30" w:name="TextoNumLote"/>
            <w:r w:rsidR="00774743" w:rsidRPr="000640B9">
              <w:rPr>
                <w:rFonts w:cs="Arial"/>
                <w:color w:val="000000" w:themeColor="text1"/>
              </w:rPr>
              <w:instrText xml:space="preserve"> FORMTEXT </w:instrText>
            </w:r>
            <w:r w:rsidR="00774743" w:rsidRPr="000640B9">
              <w:rPr>
                <w:rFonts w:cs="Arial"/>
                <w:color w:val="000000" w:themeColor="text1"/>
              </w:rPr>
            </w:r>
            <w:r w:rsidR="00774743" w:rsidRPr="000640B9">
              <w:rPr>
                <w:rFonts w:cs="Arial"/>
                <w:color w:val="000000" w:themeColor="text1"/>
              </w:rPr>
              <w:fldChar w:fldCharType="separate"/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774743" w:rsidRPr="000640B9">
              <w:rPr>
                <w:rFonts w:cs="Arial"/>
                <w:color w:val="000000" w:themeColor="text1"/>
              </w:rPr>
              <w:fldChar w:fldCharType="end"/>
            </w:r>
            <w:bookmarkEnd w:id="30"/>
            <w:r w:rsidRPr="000640B9">
              <w:rPr>
                <w:rFonts w:cs="Arial"/>
                <w:color w:val="000000" w:themeColor="text1"/>
              </w:rPr>
              <w:t>/</w:t>
            </w:r>
            <w:r w:rsidR="00774743" w:rsidRPr="000640B9">
              <w:rPr>
                <w:rFonts w:cs="Arial"/>
                <w:color w:val="000000" w:themeColor="text1"/>
              </w:rPr>
              <w:fldChar w:fldCharType="begin">
                <w:ffData>
                  <w:name w:val="TextoCIF"/>
                  <w:enabled w:val="0"/>
                  <w:calcOnExit/>
                  <w:textInput>
                    <w:maxLength w:val="11"/>
                  </w:textInput>
                </w:ffData>
              </w:fldChar>
            </w:r>
            <w:bookmarkStart w:id="31" w:name="TextoCIF"/>
            <w:r w:rsidR="00774743" w:rsidRPr="000640B9">
              <w:rPr>
                <w:rFonts w:cs="Arial"/>
                <w:color w:val="000000" w:themeColor="text1"/>
              </w:rPr>
              <w:instrText xml:space="preserve"> FORMTEXT </w:instrText>
            </w:r>
            <w:r w:rsidR="00774743" w:rsidRPr="000640B9">
              <w:rPr>
                <w:rFonts w:cs="Arial"/>
                <w:color w:val="000000" w:themeColor="text1"/>
              </w:rPr>
            </w:r>
            <w:r w:rsidR="00774743" w:rsidRPr="000640B9">
              <w:rPr>
                <w:rFonts w:cs="Arial"/>
                <w:color w:val="000000" w:themeColor="text1"/>
              </w:rPr>
              <w:fldChar w:fldCharType="separate"/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9D6587" w:rsidRPr="000640B9">
              <w:rPr>
                <w:rFonts w:cs="Arial"/>
                <w:noProof/>
                <w:color w:val="000000" w:themeColor="text1"/>
              </w:rPr>
              <w:t> </w:t>
            </w:r>
            <w:r w:rsidR="00774743" w:rsidRPr="000640B9">
              <w:rPr>
                <w:rFonts w:cs="Arial"/>
                <w:color w:val="000000" w:themeColor="text1"/>
              </w:rPr>
              <w:fldChar w:fldCharType="end"/>
            </w:r>
            <w:bookmarkEnd w:id="31"/>
            <w:r w:rsidRPr="000640B9">
              <w:rPr>
                <w:rFonts w:cs="Arial"/>
                <w:color w:val="000000" w:themeColor="text1"/>
              </w:rPr>
              <w:t>/</w:t>
            </w:r>
            <w:r w:rsidRPr="000640B9">
              <w:rPr>
                <w:rFonts w:cs="Arial"/>
                <w:color w:val="000000" w:themeColor="text1"/>
              </w:rPr>
              <w:fldChar w:fldCharType="begin"/>
            </w:r>
            <w:r w:rsidRPr="000640B9">
              <w:rPr>
                <w:rFonts w:cs="Arial"/>
                <w:color w:val="000000" w:themeColor="text1"/>
              </w:rPr>
              <w:instrText xml:space="preserve"> REF  Texto20  \* MERGEFORMAT </w:instrText>
            </w:r>
            <w:r w:rsidRPr="000640B9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0640B9">
              <w:rPr>
                <w:rFonts w:cs="Arial"/>
                <w:color w:val="000000" w:themeColor="text1"/>
              </w:rPr>
              <w:fldChar w:fldCharType="end"/>
            </w:r>
            <w:r w:rsidRPr="000640B9">
              <w:rPr>
                <w:rFonts w:cs="Arial"/>
                <w:color w:val="000000" w:themeColor="text1"/>
              </w:rPr>
              <w:t>/</w:t>
            </w:r>
            <w:r w:rsidRPr="000640B9">
              <w:rPr>
                <w:rFonts w:cs="Arial"/>
                <w:color w:val="000000" w:themeColor="text1"/>
              </w:rPr>
              <w:fldChar w:fldCharType="begin"/>
            </w:r>
            <w:r w:rsidRPr="000640B9">
              <w:rPr>
                <w:rFonts w:cs="Arial"/>
                <w:color w:val="000000" w:themeColor="text1"/>
              </w:rPr>
              <w:instrText xml:space="preserve"> REF  Texto21 \* Upper  \* MERGEFORMAT </w:instrText>
            </w:r>
            <w:r w:rsidRPr="000640B9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0640B9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8F62F4" w:rsidRPr="004F1FB8" w:rsidRDefault="008F62F4" w:rsidP="00646CD7">
      <w:pPr>
        <w:ind w:firstLine="0"/>
        <w:jc w:val="both"/>
        <w:rPr>
          <w:rFonts w:cs="Arial"/>
          <w:color w:val="000000" w:themeColor="text1"/>
        </w:rPr>
      </w:pPr>
    </w:p>
    <w:p w:rsidR="0012679B" w:rsidRPr="004F1FB8" w:rsidRDefault="008F62F4" w:rsidP="0012679B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 xml:space="preserve">Se solicita número de expediente para el suministro de </w:t>
      </w:r>
      <w:r w:rsidR="0012679B" w:rsidRPr="004F1FB8">
        <w:rPr>
          <w:rFonts w:cs="Arial"/>
          <w:color w:val="000000" w:themeColor="text1"/>
        </w:rPr>
        <w:t>productos del l</w:t>
      </w:r>
      <w:r w:rsidR="00646CD7" w:rsidRPr="004F1FB8">
        <w:rPr>
          <w:rFonts w:cs="Arial"/>
          <w:color w:val="000000" w:themeColor="text1"/>
        </w:rPr>
        <w:t xml:space="preserve">ote Nº </w:t>
      </w:r>
      <w:r w:rsidR="00646CD7" w:rsidRPr="004F1FB8">
        <w:rPr>
          <w:rFonts w:cs="Arial"/>
          <w:color w:val="000000" w:themeColor="text1"/>
        </w:rPr>
        <w:fldChar w:fldCharType="begin"/>
      </w:r>
      <w:r w:rsidR="00646CD7" w:rsidRPr="004F1FB8">
        <w:rPr>
          <w:rFonts w:cs="Arial"/>
          <w:color w:val="000000" w:themeColor="text1"/>
        </w:rPr>
        <w:instrText xml:space="preserve"> REF  Listadesplegable6  \* MERGEFORMAT </w:instrText>
      </w:r>
      <w:r w:rsidR="00646CD7"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 xml:space="preserve">1 (Ácidos </w:t>
      </w:r>
      <w:r w:rsidR="003F06C8">
        <w:t>y Bases)</w:t>
      </w:r>
      <w:r w:rsidR="00646CD7" w:rsidRPr="004F1FB8">
        <w:rPr>
          <w:rFonts w:cs="Arial"/>
          <w:color w:val="000000" w:themeColor="text1"/>
        </w:rPr>
        <w:fldChar w:fldCharType="end"/>
      </w:r>
      <w:r w:rsidR="00E62EC5">
        <w:rPr>
          <w:rFonts w:cs="Arial"/>
          <w:color w:val="000000" w:themeColor="text1"/>
        </w:rPr>
        <w:t xml:space="preserve"> del Acuerdo Marco 14/</w:t>
      </w:r>
      <w:r w:rsidR="00646CD7" w:rsidRPr="004F1FB8">
        <w:rPr>
          <w:rFonts w:cs="Arial"/>
          <w:color w:val="000000" w:themeColor="text1"/>
        </w:rPr>
        <w:t>18</w:t>
      </w:r>
      <w:r w:rsidR="0012679B" w:rsidRPr="004F1FB8">
        <w:rPr>
          <w:rFonts w:cs="Arial"/>
          <w:color w:val="000000" w:themeColor="text1"/>
        </w:rPr>
        <w:t>.</w:t>
      </w:r>
    </w:p>
    <w:p w:rsidR="0012679B" w:rsidRPr="00F92626" w:rsidRDefault="0012679B" w:rsidP="0012679B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 w:rsidRPr="00F92626">
        <w:rPr>
          <w:rFonts w:cs="Arial"/>
          <w:color w:val="000000" w:themeColor="text1"/>
        </w:rPr>
        <w:t xml:space="preserve">Empresa: </w:t>
      </w:r>
      <w:r w:rsidR="00F975A9">
        <w:rPr>
          <w:rFonts w:cs="Arial"/>
          <w:color w:val="000000" w:themeColor="text1"/>
        </w:rPr>
        <w:fldChar w:fldCharType="begin"/>
      </w:r>
      <w:r w:rsidR="00F975A9" w:rsidRPr="00F92626">
        <w:rPr>
          <w:rFonts w:cs="Arial"/>
          <w:color w:val="000000" w:themeColor="text1"/>
        </w:rPr>
        <w:instrText xml:space="preserve"> REF  Listadesplegable10  \* MERGEFORMAT </w:instrText>
      </w:r>
      <w:r w:rsidR="00F975A9">
        <w:rPr>
          <w:rFonts w:cs="Arial"/>
          <w:color w:val="000000" w:themeColor="text1"/>
        </w:rPr>
        <w:fldChar w:fldCharType="separate"/>
      </w:r>
      <w:r w:rsidR="003F06C8">
        <w:t>ANALTEC, S.L. (B80869555)</w:t>
      </w:r>
      <w:r w:rsidR="00F975A9">
        <w:rPr>
          <w:rFonts w:cs="Arial"/>
          <w:color w:val="000000" w:themeColor="text1"/>
        </w:rPr>
        <w:fldChar w:fldCharType="end"/>
      </w:r>
    </w:p>
    <w:p w:rsidR="0012679B" w:rsidRPr="004F1FB8" w:rsidRDefault="0012679B" w:rsidP="00C53181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Numero de presupuesto:</w:t>
      </w:r>
      <w:r w:rsidR="00C53181" w:rsidRPr="004F1FB8">
        <w:rPr>
          <w:rFonts w:cs="Arial"/>
          <w:color w:val="000000" w:themeColor="text1"/>
        </w:rPr>
        <w:t xml:space="preserve"> </w:t>
      </w:r>
      <w:r w:rsidR="00C53181" w:rsidRPr="004F1FB8">
        <w:rPr>
          <w:rFonts w:cs="Arial"/>
          <w:color w:val="000000" w:themeColor="text1"/>
        </w:rPr>
        <w:fldChar w:fldCharType="begin"/>
      </w:r>
      <w:r w:rsidR="00C53181" w:rsidRPr="004F1FB8">
        <w:rPr>
          <w:rFonts w:cs="Arial"/>
          <w:color w:val="000000" w:themeColor="text1"/>
        </w:rPr>
        <w:instrText xml:space="preserve"> REF  Texto20  \* MERGEFORMAT </w:instrText>
      </w:r>
      <w:r w:rsidR="00C53181"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C53181" w:rsidRPr="004F1FB8">
        <w:rPr>
          <w:rFonts w:cs="Arial"/>
          <w:color w:val="000000" w:themeColor="text1"/>
        </w:rPr>
        <w:fldChar w:fldCharType="end"/>
      </w:r>
    </w:p>
    <w:p w:rsidR="002E5F5B" w:rsidRPr="004F1FB8" w:rsidRDefault="0012679B" w:rsidP="00C53181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 xml:space="preserve">Fecha </w:t>
      </w:r>
      <w:r w:rsidR="002E5F5B" w:rsidRPr="004F1FB8">
        <w:rPr>
          <w:rFonts w:cs="Arial"/>
          <w:color w:val="000000" w:themeColor="text1"/>
        </w:rPr>
        <w:t>del presupuesto:</w:t>
      </w:r>
      <w:r w:rsidRPr="004F1FB8">
        <w:rPr>
          <w:rFonts w:cs="Arial"/>
          <w:color w:val="000000" w:themeColor="text1"/>
        </w:rPr>
        <w:t xml:space="preserve"> </w:t>
      </w:r>
      <w:r w:rsidR="00C53181" w:rsidRPr="004F1FB8">
        <w:rPr>
          <w:rFonts w:cs="Arial"/>
          <w:color w:val="000000" w:themeColor="text1"/>
        </w:rPr>
        <w:fldChar w:fldCharType="begin"/>
      </w:r>
      <w:r w:rsidR="00C53181" w:rsidRPr="004F1FB8">
        <w:rPr>
          <w:rFonts w:cs="Arial"/>
          <w:color w:val="000000" w:themeColor="text1"/>
        </w:rPr>
        <w:instrText xml:space="preserve"> REF  Texto21 \* Upper  \* MERGEFORMAT </w:instrText>
      </w:r>
      <w:r w:rsidR="00C53181"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C53181" w:rsidRPr="004F1FB8">
        <w:rPr>
          <w:rFonts w:cs="Arial"/>
          <w:color w:val="000000" w:themeColor="text1"/>
        </w:rPr>
        <w:fldChar w:fldCharType="end"/>
      </w:r>
    </w:p>
    <w:p w:rsidR="002E5F5B" w:rsidRDefault="00FD2616" w:rsidP="002E5F5B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Importe </w:t>
      </w:r>
      <w:r w:rsidR="002E5F5B" w:rsidRPr="004F1FB8">
        <w:rPr>
          <w:rFonts w:cs="Arial"/>
          <w:color w:val="000000" w:themeColor="text1"/>
        </w:rPr>
        <w:t xml:space="preserve">IVA excluido: </w:t>
      </w:r>
      <w:r w:rsidR="00C53181" w:rsidRPr="004F1FB8">
        <w:rPr>
          <w:rFonts w:cs="Arial"/>
          <w:color w:val="000000" w:themeColor="text1"/>
        </w:rPr>
        <w:fldChar w:fldCharType="begin"/>
      </w:r>
      <w:r w:rsidR="00C53181" w:rsidRPr="004F1FB8">
        <w:rPr>
          <w:rFonts w:cs="Arial"/>
          <w:color w:val="000000" w:themeColor="text1"/>
        </w:rPr>
        <w:instrText xml:space="preserve"> REF  Texto22  \* MERGEFORMAT </w:instrText>
      </w:r>
      <w:r w:rsidR="00C53181"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C53181" w:rsidRPr="004F1FB8">
        <w:rPr>
          <w:rFonts w:cs="Arial"/>
          <w:color w:val="000000" w:themeColor="text1"/>
        </w:rPr>
        <w:fldChar w:fldCharType="end"/>
      </w:r>
      <w:r w:rsidR="00C53181" w:rsidRPr="004F1FB8">
        <w:rPr>
          <w:rFonts w:cs="Arial"/>
          <w:color w:val="000000" w:themeColor="text1"/>
        </w:rPr>
        <w:t xml:space="preserve"> euros</w:t>
      </w:r>
    </w:p>
    <w:p w:rsidR="00FD2616" w:rsidRPr="004F1FB8" w:rsidRDefault="00FD2616" w:rsidP="002E5F5B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Importe IVA incluido: </w:t>
      </w:r>
      <w:r w:rsidR="002A77FC">
        <w:rPr>
          <w:rFonts w:cs="Arial"/>
          <w:color w:val="000000" w:themeColor="text1"/>
        </w:rPr>
        <w:fldChar w:fldCharType="begin"/>
      </w:r>
      <w:r w:rsidR="002A77FC">
        <w:rPr>
          <w:rFonts w:cs="Arial"/>
          <w:color w:val="000000" w:themeColor="text1"/>
        </w:rPr>
        <w:instrText xml:space="preserve"> REF  Texto40  \* MERGEFORMAT </w:instrText>
      </w:r>
      <w:r w:rsidR="002A77FC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2A77FC"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euros</w:t>
      </w:r>
    </w:p>
    <w:p w:rsidR="002E5F5B" w:rsidRPr="004F1FB8" w:rsidRDefault="00AA4EE4" w:rsidP="002E5F5B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PARA</w:t>
      </w:r>
      <w:r w:rsidR="002E5F5B" w:rsidRPr="004F1FB8">
        <w:rPr>
          <w:rFonts w:cs="Arial"/>
          <w:color w:val="000000" w:themeColor="text1"/>
        </w:rPr>
        <w:t xml:space="preserve"> </w:t>
      </w:r>
      <w:r w:rsidR="002E5F5B" w:rsidRPr="004F1FB8">
        <w:rPr>
          <w:rFonts w:cs="Arial"/>
          <w:color w:val="000000" w:themeColor="text1"/>
        </w:rPr>
        <w:fldChar w:fldCharType="begin"/>
      </w:r>
      <w:r w:rsidR="002E5F5B" w:rsidRPr="004F1FB8">
        <w:rPr>
          <w:rFonts w:cs="Arial"/>
          <w:color w:val="000000" w:themeColor="text1"/>
        </w:rPr>
        <w:instrText xml:space="preserve"> REF  Listadesplegable1  </w:instrText>
      </w:r>
      <w:r>
        <w:rPr>
          <w:rFonts w:cs="Arial"/>
          <w:color w:val="000000" w:themeColor="text1"/>
        </w:rPr>
        <w:instrText xml:space="preserve">\* UPPER </w:instrText>
      </w:r>
      <w:r w:rsidR="002E5F5B" w:rsidRPr="004F1FB8">
        <w:rPr>
          <w:rFonts w:cs="Arial"/>
          <w:color w:val="000000" w:themeColor="text1"/>
        </w:rPr>
        <w:instrText xml:space="preserve">\* MERGEFORMAT </w:instrText>
      </w:r>
      <w:r w:rsidR="002E5F5B"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rFonts w:cs="Arial"/>
          <w:color w:val="000000" w:themeColor="text1"/>
        </w:rPr>
        <w:t>EL DEPARTAMENTO</w:t>
      </w:r>
      <w:r w:rsidR="002E5F5B" w:rsidRPr="004F1FB8"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DE</w:t>
      </w:r>
      <w:r w:rsidR="009A3CAF" w:rsidRPr="004F1FB8">
        <w:rPr>
          <w:rFonts w:cs="Arial"/>
          <w:color w:val="000000" w:themeColor="text1"/>
        </w:rPr>
        <w:t xml:space="preserve"> </w:t>
      </w:r>
      <w:r w:rsidR="00D23E61" w:rsidRPr="004F1FB8">
        <w:rPr>
          <w:rFonts w:cs="Arial"/>
          <w:color w:val="000000" w:themeColor="text1"/>
        </w:rPr>
        <w:fldChar w:fldCharType="begin"/>
      </w:r>
      <w:r w:rsidR="00D23E61" w:rsidRPr="004F1FB8">
        <w:rPr>
          <w:rFonts w:cs="Arial"/>
          <w:color w:val="000000" w:themeColor="text1"/>
        </w:rPr>
        <w:instrText xml:space="preserve"> REF  Listadesplegable7  </w:instrText>
      </w:r>
      <w:r>
        <w:rPr>
          <w:rFonts w:cs="Arial"/>
          <w:color w:val="000000" w:themeColor="text1"/>
        </w:rPr>
        <w:instrText xml:space="preserve">\* UPPER </w:instrText>
      </w:r>
      <w:r w:rsidR="00D23E61" w:rsidRPr="004F1FB8">
        <w:rPr>
          <w:rFonts w:cs="Arial"/>
          <w:color w:val="000000" w:themeColor="text1"/>
        </w:rPr>
        <w:instrText xml:space="preserve">\* MERGEFORMAT </w:instrText>
      </w:r>
      <w:r w:rsidR="00D23E61" w:rsidRPr="004F1FB8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="00D23E61" w:rsidRPr="004F1FB8">
        <w:rPr>
          <w:rFonts w:cs="Arial"/>
          <w:color w:val="000000" w:themeColor="text1"/>
        </w:rPr>
        <w:fldChar w:fldCharType="end"/>
      </w:r>
      <w:r w:rsidR="00D23E61" w:rsidRPr="004F1FB8">
        <w:rPr>
          <w:rFonts w:cs="Arial"/>
          <w:color w:val="000000" w:themeColor="text1"/>
        </w:rPr>
        <w:t>.</w:t>
      </w:r>
    </w:p>
    <w:p w:rsidR="00646CD7" w:rsidRPr="004F1FB8" w:rsidRDefault="00777F0C" w:rsidP="00646CD7">
      <w:pPr>
        <w:ind w:firstLine="0"/>
        <w:jc w:val="both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P</w:t>
      </w:r>
      <w:r w:rsidR="00646CD7" w:rsidRPr="004F1FB8">
        <w:rPr>
          <w:rFonts w:cs="Arial"/>
          <w:color w:val="000000" w:themeColor="text1"/>
        </w:rPr>
        <w:t>roductos</w:t>
      </w:r>
      <w:r w:rsidRPr="004F1FB8">
        <w:rPr>
          <w:rFonts w:cs="Arial"/>
          <w:color w:val="000000" w:themeColor="text1"/>
        </w:rPr>
        <w:t xml:space="preserve"> en el pedido</w:t>
      </w:r>
      <w:r w:rsidR="00646CD7" w:rsidRPr="004F1FB8">
        <w:rPr>
          <w:rFonts w:cs="Arial"/>
          <w:color w:val="000000" w:themeColor="text1"/>
        </w:rPr>
        <w:t>:</w:t>
      </w:r>
    </w:p>
    <w:tbl>
      <w:tblPr>
        <w:tblStyle w:val="Tablaconcuadrcul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C2941" w:rsidTr="00D46961">
        <w:trPr>
          <w:trHeight w:hRule="exact" w:val="4933"/>
        </w:trPr>
        <w:tc>
          <w:tcPr>
            <w:tcW w:w="9071" w:type="dxa"/>
          </w:tcPr>
          <w:p w:rsidR="00BC2941" w:rsidRDefault="00BC2941" w:rsidP="009756D8">
            <w:pPr>
              <w:suppressAutoHyphens/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4F1FB8">
              <w:rPr>
                <w:rFonts w:cs="Arial"/>
                <w:color w:val="000000" w:themeColor="text1"/>
              </w:rPr>
              <w:fldChar w:fldCharType="begin"/>
            </w:r>
            <w:r w:rsidRPr="004F1FB8">
              <w:rPr>
                <w:rFonts w:cs="Arial"/>
                <w:color w:val="000000" w:themeColor="text1"/>
              </w:rPr>
              <w:instrText xml:space="preserve"> REF  Texto3  \* MERGEFORMAT </w:instrText>
            </w:r>
            <w:r w:rsidRPr="004F1FB8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4F1FB8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646CD7" w:rsidRPr="004F1FB8" w:rsidRDefault="00646CD7" w:rsidP="00646CD7">
      <w:pPr>
        <w:suppressAutoHyphens/>
        <w:spacing w:line="240" w:lineRule="auto"/>
        <w:ind w:firstLine="0"/>
        <w:rPr>
          <w:rFonts w:cs="Arial"/>
          <w:color w:val="000000" w:themeColor="text1"/>
        </w:rPr>
      </w:pPr>
    </w:p>
    <w:p w:rsidR="00E75DE1" w:rsidRPr="004F1FB8" w:rsidRDefault="00C53181" w:rsidP="00646CD7">
      <w:pPr>
        <w:suppressAutoHyphens/>
        <w:spacing w:line="240" w:lineRule="auto"/>
        <w:ind w:firstLine="0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Se adjunta presupuesto en PDF.</w:t>
      </w:r>
    </w:p>
    <w:p w:rsidR="00777F0C" w:rsidRPr="004F1FB8" w:rsidRDefault="00777F0C" w:rsidP="00646CD7">
      <w:pPr>
        <w:suppressAutoHyphens/>
        <w:spacing w:line="240" w:lineRule="auto"/>
        <w:ind w:firstLine="0"/>
        <w:rPr>
          <w:rFonts w:cs="Arial"/>
          <w:color w:val="000000" w:themeColor="text1"/>
        </w:rPr>
      </w:pPr>
    </w:p>
    <w:p w:rsidR="00F92626" w:rsidRDefault="00F92626" w:rsidP="00646CD7">
      <w:pPr>
        <w:spacing w:before="0" w:line="259" w:lineRule="auto"/>
        <w:ind w:firstLine="0"/>
        <w:rPr>
          <w:rFonts w:cs="Arial"/>
          <w:color w:val="000000" w:themeColor="text1"/>
        </w:rPr>
        <w:sectPr w:rsidR="00F92626" w:rsidSect="001B4951">
          <w:pgSz w:w="11906" w:h="16838"/>
          <w:pgMar w:top="1134" w:right="1274" w:bottom="426" w:left="1701" w:header="708" w:footer="708" w:gutter="0"/>
          <w:cols w:space="708"/>
          <w:docGrid w:linePitch="360"/>
        </w:sectPr>
      </w:pPr>
    </w:p>
    <w:p w:rsidR="00997E58" w:rsidRPr="007B7DE5" w:rsidRDefault="00230EE6" w:rsidP="002E306E">
      <w:pPr>
        <w:spacing w:line="240" w:lineRule="auto"/>
        <w:ind w:firstLine="0"/>
        <w:contextualSpacing/>
        <w:rPr>
          <w:rFonts w:cs="Arial"/>
          <w:color w:val="000000" w:themeColor="text1"/>
          <w:sz w:val="22"/>
          <w:szCs w:val="22"/>
        </w:rPr>
      </w:pPr>
      <w:r w:rsidRPr="007B7DE5">
        <w:rPr>
          <w:noProof/>
          <w:sz w:val="22"/>
          <w:szCs w:val="22"/>
          <w:lang w:eastAsia="es-ES"/>
        </w:rPr>
        <w:lastRenderedPageBreak/>
        <w:drawing>
          <wp:anchor distT="0" distB="0" distL="114300" distR="114300" simplePos="0" relativeHeight="251657216" behindDoc="0" locked="0" layoutInCell="1" allowOverlap="1" wp14:anchorId="79D20FA8" wp14:editId="0AAF9466">
            <wp:simplePos x="0" y="0"/>
            <wp:positionH relativeFrom="margin">
              <wp:posOffset>-508635</wp:posOffset>
            </wp:positionH>
            <wp:positionV relativeFrom="paragraph">
              <wp:posOffset>-354330</wp:posOffset>
            </wp:positionV>
            <wp:extent cx="1714500" cy="1253490"/>
            <wp:effectExtent l="0" t="0" r="0" b="0"/>
            <wp:wrapNone/>
            <wp:docPr id="10" name="Imagen 10" descr="http://www.ucm.es/cont/descargas/documento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m.es/cont/descargas/documento658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EE6" w:rsidRPr="007B7DE5" w:rsidRDefault="00230EE6" w:rsidP="002E306E">
      <w:pPr>
        <w:spacing w:line="240" w:lineRule="auto"/>
        <w:ind w:firstLine="0"/>
        <w:contextualSpacing/>
        <w:rPr>
          <w:rFonts w:cs="Arial"/>
          <w:color w:val="000000" w:themeColor="text1"/>
          <w:sz w:val="22"/>
          <w:szCs w:val="22"/>
        </w:rPr>
      </w:pPr>
    </w:p>
    <w:p w:rsidR="002E306E" w:rsidRPr="007B7DE5" w:rsidRDefault="002E306E" w:rsidP="002E306E">
      <w:pPr>
        <w:spacing w:line="240" w:lineRule="auto"/>
        <w:ind w:firstLine="0"/>
        <w:contextualSpacing/>
        <w:rPr>
          <w:rFonts w:cs="Arial"/>
          <w:color w:val="000000" w:themeColor="text1"/>
          <w:sz w:val="22"/>
          <w:szCs w:val="22"/>
        </w:rPr>
      </w:pPr>
    </w:p>
    <w:p w:rsidR="002E306E" w:rsidRPr="007B7DE5" w:rsidRDefault="002E306E" w:rsidP="002E306E">
      <w:pPr>
        <w:spacing w:line="240" w:lineRule="auto"/>
        <w:ind w:firstLine="0"/>
        <w:contextualSpacing/>
        <w:rPr>
          <w:rFonts w:cs="Arial"/>
          <w:color w:val="000000" w:themeColor="text1"/>
          <w:sz w:val="22"/>
          <w:szCs w:val="22"/>
        </w:rPr>
      </w:pPr>
    </w:p>
    <w:p w:rsidR="00230EE6" w:rsidRPr="007B7DE5" w:rsidRDefault="00230EE6" w:rsidP="002E306E">
      <w:pPr>
        <w:spacing w:line="240" w:lineRule="auto"/>
        <w:ind w:firstLine="0"/>
        <w:contextualSpacing/>
        <w:rPr>
          <w:rFonts w:cs="Arial"/>
          <w:color w:val="000000" w:themeColor="text1"/>
          <w:sz w:val="22"/>
          <w:szCs w:val="22"/>
        </w:rPr>
      </w:pPr>
    </w:p>
    <w:p w:rsidR="00230EE6" w:rsidRPr="0000196A" w:rsidRDefault="00230EE6" w:rsidP="002E306E">
      <w:pPr>
        <w:spacing w:line="240" w:lineRule="auto"/>
        <w:ind w:firstLine="0"/>
        <w:contextualSpacing/>
        <w:rPr>
          <w:rFonts w:cs="Arial"/>
          <w:color w:val="000000" w:themeColor="text1"/>
          <w:sz w:val="10"/>
          <w:szCs w:val="22"/>
        </w:rPr>
      </w:pPr>
    </w:p>
    <w:p w:rsidR="007A2594" w:rsidRPr="009A035B" w:rsidRDefault="007A2594" w:rsidP="003D1EC3">
      <w:pPr>
        <w:spacing w:line="240" w:lineRule="auto"/>
        <w:ind w:firstLine="0"/>
        <w:contextualSpacing/>
        <w:jc w:val="center"/>
        <w:rPr>
          <w:rFonts w:cs="Arial"/>
          <w:b/>
          <w:color w:val="000000" w:themeColor="text1"/>
          <w:szCs w:val="22"/>
        </w:rPr>
      </w:pPr>
      <w:r w:rsidRPr="009A035B">
        <w:rPr>
          <w:rFonts w:cs="Arial"/>
          <w:b/>
          <w:color w:val="000000" w:themeColor="text1"/>
          <w:szCs w:val="22"/>
        </w:rPr>
        <w:t xml:space="preserve">ACEPTACIÓN </w:t>
      </w:r>
      <w:r w:rsidR="00990A02" w:rsidRPr="009A035B">
        <w:rPr>
          <w:rFonts w:cs="Arial"/>
          <w:b/>
          <w:color w:val="000000" w:themeColor="text1"/>
          <w:szCs w:val="22"/>
        </w:rPr>
        <w:t xml:space="preserve">DE </w:t>
      </w:r>
      <w:r w:rsidRPr="009A035B">
        <w:rPr>
          <w:rFonts w:cs="Arial"/>
          <w:b/>
          <w:color w:val="000000" w:themeColor="text1"/>
          <w:szCs w:val="22"/>
        </w:rPr>
        <w:t>OFERTA</w:t>
      </w:r>
    </w:p>
    <w:p w:rsidR="00E35063" w:rsidRPr="00E35063" w:rsidRDefault="00E35063" w:rsidP="00E35063">
      <w:pPr>
        <w:spacing w:line="240" w:lineRule="auto"/>
        <w:ind w:firstLine="0"/>
        <w:contextualSpacing/>
        <w:jc w:val="center"/>
        <w:rPr>
          <w:rFonts w:cs="Arial"/>
          <w:color w:val="000000" w:themeColor="text1"/>
          <w:sz w:val="10"/>
          <w:szCs w:val="22"/>
        </w:rPr>
      </w:pPr>
    </w:p>
    <w:p w:rsidR="007A2594" w:rsidRPr="00E35063" w:rsidRDefault="006F1CE0" w:rsidP="00E35063">
      <w:pPr>
        <w:spacing w:line="240" w:lineRule="auto"/>
        <w:contextualSpacing/>
        <w:jc w:val="both"/>
        <w:rPr>
          <w:rFonts w:cs="Arial"/>
          <w:b/>
          <w:color w:val="000000" w:themeColor="text1"/>
          <w:szCs w:val="22"/>
        </w:rPr>
      </w:pPr>
      <w:r w:rsidRPr="009A035B">
        <w:rPr>
          <w:rFonts w:cs="Arial"/>
          <w:color w:val="000000" w:themeColor="text1"/>
        </w:rPr>
        <w:t xml:space="preserve">Como adjudicatario del Lote Nº </w:t>
      </w:r>
      <w:r w:rsidRPr="009A035B">
        <w:rPr>
          <w:rFonts w:cs="Arial"/>
          <w:color w:val="000000" w:themeColor="text1"/>
        </w:rPr>
        <w:fldChar w:fldCharType="begin"/>
      </w:r>
      <w:r w:rsidRPr="009A035B">
        <w:rPr>
          <w:rFonts w:cs="Arial"/>
          <w:color w:val="000000" w:themeColor="text1"/>
        </w:rPr>
        <w:instrText xml:space="preserve"> REF  Listadesplegable6  \* MERGEFORMAT </w:instrText>
      </w:r>
      <w:r w:rsidRPr="009A035B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 xml:space="preserve">1 (Ácidos </w:t>
      </w:r>
      <w:r w:rsidR="003F06C8">
        <w:t>y Bases)</w:t>
      </w:r>
      <w:r w:rsidRPr="009A035B">
        <w:rPr>
          <w:rFonts w:cs="Arial"/>
          <w:color w:val="000000" w:themeColor="text1"/>
        </w:rPr>
        <w:fldChar w:fldCharType="end"/>
      </w:r>
      <w:r w:rsidRPr="009A035B">
        <w:rPr>
          <w:rFonts w:cs="Arial"/>
          <w:color w:val="000000" w:themeColor="text1"/>
        </w:rPr>
        <w:t xml:space="preserve"> del Acuerdo </w:t>
      </w:r>
      <w:r w:rsidR="00FA683D" w:rsidRPr="009A035B">
        <w:rPr>
          <w:rFonts w:cs="Arial"/>
          <w:color w:val="000000" w:themeColor="text1"/>
        </w:rPr>
        <w:t>Marco 14/</w:t>
      </w:r>
      <w:r w:rsidR="007A2594" w:rsidRPr="009A035B">
        <w:rPr>
          <w:rFonts w:cs="Arial"/>
          <w:color w:val="000000" w:themeColor="text1"/>
        </w:rPr>
        <w:t>18 de suministro de productos, instrumental, material de naturaleza fungible y pequeño equipamiento de laboratorio en la Universidad Complutense de Madrid, se le comunica l</w:t>
      </w:r>
      <w:r w:rsidR="00616AD6" w:rsidRPr="009A035B">
        <w:rPr>
          <w:rFonts w:cs="Arial"/>
          <w:color w:val="000000" w:themeColor="text1"/>
        </w:rPr>
        <w:t>a aceptación del presupuesto Nº</w:t>
      </w:r>
      <w:r w:rsidR="002D5E3B" w:rsidRPr="009A035B">
        <w:rPr>
          <w:rFonts w:cs="Arial"/>
          <w:color w:val="000000" w:themeColor="text1"/>
        </w:rPr>
        <w:t xml:space="preserve"> </w:t>
      </w:r>
      <w:r w:rsidR="00F30047" w:rsidRPr="009A035B">
        <w:rPr>
          <w:rFonts w:cs="Arial"/>
          <w:color w:val="000000" w:themeColor="text1"/>
        </w:rPr>
        <w:fldChar w:fldCharType="begin"/>
      </w:r>
      <w:r w:rsidR="00F30047" w:rsidRPr="009A035B">
        <w:rPr>
          <w:rFonts w:cs="Arial"/>
          <w:color w:val="000000" w:themeColor="text1"/>
        </w:rPr>
        <w:instrText xml:space="preserve"> REF  Texto20  \* MERGEFORMAT </w:instrText>
      </w:r>
      <w:r w:rsidR="00F30047" w:rsidRPr="009A035B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F30047" w:rsidRPr="009A035B">
        <w:rPr>
          <w:rFonts w:cs="Arial"/>
          <w:color w:val="000000" w:themeColor="text1"/>
        </w:rPr>
        <w:fldChar w:fldCharType="end"/>
      </w:r>
      <w:r w:rsidR="007A2594" w:rsidRPr="009A035B">
        <w:rPr>
          <w:rFonts w:cs="Arial"/>
          <w:color w:val="000000" w:themeColor="text1"/>
        </w:rPr>
        <w:t xml:space="preserve"> </w:t>
      </w:r>
      <w:r w:rsidR="004C2222" w:rsidRPr="009A035B">
        <w:rPr>
          <w:rFonts w:cs="Arial"/>
          <w:color w:val="000000" w:themeColor="text1"/>
        </w:rPr>
        <w:t>de fecha</w:t>
      </w:r>
      <w:r w:rsidR="00F423E2" w:rsidRPr="009A035B">
        <w:rPr>
          <w:rFonts w:cs="Arial"/>
          <w:color w:val="000000" w:themeColor="text1"/>
        </w:rPr>
        <w:t xml:space="preserve"> </w:t>
      </w:r>
      <w:r w:rsidR="00F423E2" w:rsidRPr="009A035B">
        <w:rPr>
          <w:rFonts w:cs="Arial"/>
          <w:color w:val="000000" w:themeColor="text1"/>
        </w:rPr>
        <w:fldChar w:fldCharType="begin"/>
      </w:r>
      <w:r w:rsidR="00F423E2" w:rsidRPr="009A035B">
        <w:rPr>
          <w:rFonts w:cs="Arial"/>
          <w:color w:val="000000" w:themeColor="text1"/>
        </w:rPr>
        <w:instrText xml:space="preserve"> REF  Texto21 \* Upper  \* MERGEFORMAT </w:instrText>
      </w:r>
      <w:r w:rsidR="00F423E2" w:rsidRPr="009A035B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F423E2" w:rsidRPr="009A035B">
        <w:rPr>
          <w:rFonts w:cs="Arial"/>
          <w:color w:val="000000" w:themeColor="text1"/>
        </w:rPr>
        <w:fldChar w:fldCharType="end"/>
      </w:r>
      <w:r w:rsidR="004C2222" w:rsidRPr="009A035B">
        <w:rPr>
          <w:rFonts w:cs="Arial"/>
          <w:color w:val="000000" w:themeColor="text1"/>
        </w:rPr>
        <w:t xml:space="preserve"> </w:t>
      </w:r>
      <w:r w:rsidR="007A2594" w:rsidRPr="009A035B">
        <w:rPr>
          <w:rFonts w:cs="Arial"/>
          <w:color w:val="000000" w:themeColor="text1"/>
        </w:rPr>
        <w:t>que</w:t>
      </w:r>
      <w:r w:rsidR="00264B50" w:rsidRPr="009A035B">
        <w:rPr>
          <w:rFonts w:cs="Arial"/>
          <w:color w:val="000000" w:themeColor="text1"/>
        </w:rPr>
        <w:t xml:space="preserve">, por un importe total </w:t>
      </w:r>
      <w:r w:rsidR="00C53181" w:rsidRPr="009A035B">
        <w:rPr>
          <w:rFonts w:cs="Arial"/>
          <w:color w:val="000000" w:themeColor="text1"/>
        </w:rPr>
        <w:t xml:space="preserve">de </w:t>
      </w:r>
      <w:r w:rsidR="00C53181" w:rsidRPr="009A035B">
        <w:rPr>
          <w:rFonts w:cs="Arial"/>
          <w:color w:val="000000" w:themeColor="text1"/>
        </w:rPr>
        <w:fldChar w:fldCharType="begin"/>
      </w:r>
      <w:r w:rsidR="00C53181" w:rsidRPr="009A035B">
        <w:rPr>
          <w:rFonts w:cs="Arial"/>
          <w:color w:val="000000" w:themeColor="text1"/>
        </w:rPr>
        <w:instrText xml:space="preserve"> REF  Texto22  \* MERGEFORMAT </w:instrText>
      </w:r>
      <w:r w:rsidR="00C53181" w:rsidRPr="009A035B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C53181" w:rsidRPr="009A035B">
        <w:rPr>
          <w:rFonts w:cs="Arial"/>
          <w:color w:val="000000" w:themeColor="text1"/>
        </w:rPr>
        <w:fldChar w:fldCharType="end"/>
      </w:r>
      <w:r w:rsidR="00C53181" w:rsidRPr="009A035B">
        <w:rPr>
          <w:rFonts w:cs="Arial"/>
          <w:color w:val="000000" w:themeColor="text1"/>
        </w:rPr>
        <w:t xml:space="preserve"> euros</w:t>
      </w:r>
      <w:r w:rsidR="00264B50" w:rsidRPr="009A035B">
        <w:rPr>
          <w:rFonts w:cs="Arial"/>
          <w:color w:val="000000" w:themeColor="text1"/>
        </w:rPr>
        <w:t xml:space="preserve"> IVA excluido (</w:t>
      </w:r>
      <w:r w:rsidR="002A77FC" w:rsidRPr="009A035B">
        <w:rPr>
          <w:rFonts w:cs="Arial"/>
          <w:color w:val="000000" w:themeColor="text1"/>
        </w:rPr>
        <w:fldChar w:fldCharType="begin"/>
      </w:r>
      <w:r w:rsidR="002A77FC" w:rsidRPr="009A035B">
        <w:rPr>
          <w:rFonts w:cs="Arial"/>
          <w:color w:val="000000" w:themeColor="text1"/>
        </w:rPr>
        <w:instrText xml:space="preserve"> REF  Texto40  \* MERGEFORMAT </w:instrText>
      </w:r>
      <w:r w:rsidR="002A77FC" w:rsidRPr="009A035B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2A77FC" w:rsidRPr="009A035B">
        <w:rPr>
          <w:rFonts w:cs="Arial"/>
          <w:color w:val="000000" w:themeColor="text1"/>
        </w:rPr>
        <w:fldChar w:fldCharType="end"/>
      </w:r>
      <w:r w:rsidR="002A77FC" w:rsidRPr="009A035B">
        <w:rPr>
          <w:rFonts w:cs="Arial"/>
          <w:color w:val="000000" w:themeColor="text1"/>
        </w:rPr>
        <w:t xml:space="preserve"> </w:t>
      </w:r>
      <w:r w:rsidR="00264B50" w:rsidRPr="009A035B">
        <w:rPr>
          <w:rFonts w:cs="Arial"/>
          <w:color w:val="000000" w:themeColor="text1"/>
        </w:rPr>
        <w:t>euros IVA incluido)</w:t>
      </w:r>
      <w:r w:rsidR="00C53181" w:rsidRPr="009A035B">
        <w:rPr>
          <w:rFonts w:cs="Arial"/>
          <w:color w:val="000000" w:themeColor="text1"/>
        </w:rPr>
        <w:t>,</w:t>
      </w:r>
      <w:r w:rsidR="007A2594" w:rsidRPr="009A035B">
        <w:rPr>
          <w:rFonts w:cs="Arial"/>
          <w:color w:val="000000" w:themeColor="text1"/>
        </w:rPr>
        <w:t xml:space="preserve"> recoge el suministro de:</w:t>
      </w:r>
    </w:p>
    <w:p w:rsidR="0000196A" w:rsidRPr="00E35063" w:rsidRDefault="0000196A" w:rsidP="0000196A">
      <w:pPr>
        <w:spacing w:line="240" w:lineRule="auto"/>
        <w:ind w:firstLine="0"/>
        <w:contextualSpacing/>
        <w:rPr>
          <w:rFonts w:cs="Arial"/>
          <w:color w:val="000000" w:themeColor="text1"/>
          <w:sz w:val="10"/>
          <w:szCs w:val="22"/>
        </w:rPr>
      </w:pPr>
    </w:p>
    <w:tbl>
      <w:tblPr>
        <w:tblStyle w:val="Tablaconcuadrcul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C2941" w:rsidTr="00D46961">
        <w:trPr>
          <w:trHeight w:hRule="exact" w:val="4933"/>
        </w:trPr>
        <w:tc>
          <w:tcPr>
            <w:tcW w:w="9071" w:type="dxa"/>
          </w:tcPr>
          <w:p w:rsidR="00BC2941" w:rsidRDefault="00BC2941" w:rsidP="009756D8">
            <w:pPr>
              <w:suppressAutoHyphens/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4F1FB8">
              <w:rPr>
                <w:rFonts w:cs="Arial"/>
                <w:color w:val="000000" w:themeColor="text1"/>
              </w:rPr>
              <w:fldChar w:fldCharType="begin"/>
            </w:r>
            <w:r w:rsidRPr="004F1FB8">
              <w:rPr>
                <w:rFonts w:cs="Arial"/>
                <w:color w:val="000000" w:themeColor="text1"/>
              </w:rPr>
              <w:instrText xml:space="preserve"> REF  Texto3  \* MERGEFORMAT </w:instrText>
            </w:r>
            <w:r w:rsidRPr="004F1FB8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4F1FB8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8C5038" w:rsidRPr="009A035B" w:rsidRDefault="008C5038" w:rsidP="008C5038">
      <w:pPr>
        <w:suppressAutoHyphens/>
        <w:spacing w:line="240" w:lineRule="auto"/>
        <w:contextualSpacing/>
        <w:jc w:val="both"/>
        <w:rPr>
          <w:rFonts w:cs="Arial"/>
          <w:color w:val="000000" w:themeColor="text1"/>
          <w:szCs w:val="22"/>
        </w:rPr>
      </w:pPr>
      <w:r w:rsidRPr="009A035B">
        <w:rPr>
          <w:rFonts w:cs="Arial"/>
          <w:color w:val="000000" w:themeColor="text1"/>
          <w:szCs w:val="22"/>
        </w:rPr>
        <w:t xml:space="preserve">El suministro de los artículos recogidos en el presupuesto de referencia debe entregarse en un plazo no superior a </w:t>
      </w:r>
      <w:r w:rsidR="00F975A9" w:rsidRPr="009A035B">
        <w:rPr>
          <w:rFonts w:cs="Arial"/>
          <w:color w:val="000000" w:themeColor="text1"/>
          <w:szCs w:val="22"/>
        </w:rPr>
        <w:fldChar w:fldCharType="begin"/>
      </w:r>
      <w:r w:rsidR="00F975A9" w:rsidRPr="009A035B">
        <w:rPr>
          <w:rFonts w:cs="Arial"/>
          <w:color w:val="000000" w:themeColor="text1"/>
          <w:szCs w:val="22"/>
        </w:rPr>
        <w:instrText xml:space="preserve"> REF  Texto15  \* MERGEFORMAT </w:instrText>
      </w:r>
      <w:r w:rsidR="00F975A9" w:rsidRPr="009A035B">
        <w:rPr>
          <w:rFonts w:cs="Arial"/>
          <w:color w:val="000000" w:themeColor="text1"/>
          <w:szCs w:val="22"/>
        </w:rPr>
        <w:fldChar w:fldCharType="separate"/>
      </w:r>
      <w:r w:rsidR="003F06C8" w:rsidRPr="003F06C8">
        <w:rPr>
          <w:rFonts w:eastAsia="Times New Roman" w:cs="Arial"/>
          <w:noProof/>
          <w:color w:val="000000" w:themeColor="text1"/>
          <w:szCs w:val="22"/>
          <w:lang w:eastAsia="es-ES"/>
        </w:rPr>
        <w:t xml:space="preserve">   </w:t>
      </w:r>
      <w:r w:rsidR="00F975A9" w:rsidRPr="009A035B">
        <w:rPr>
          <w:rFonts w:cs="Arial"/>
          <w:color w:val="000000" w:themeColor="text1"/>
          <w:szCs w:val="22"/>
        </w:rPr>
        <w:fldChar w:fldCharType="end"/>
      </w:r>
      <w:r w:rsidRPr="009A035B">
        <w:rPr>
          <w:rFonts w:cs="Arial"/>
          <w:color w:val="000000" w:themeColor="text1"/>
          <w:szCs w:val="22"/>
        </w:rPr>
        <w:t xml:space="preserve"> días desde la recepción de este correo</w:t>
      </w:r>
      <w:r w:rsidR="00C37C5B" w:rsidRPr="009A035B">
        <w:rPr>
          <w:rFonts w:cs="Arial"/>
          <w:color w:val="000000" w:themeColor="text1"/>
          <w:szCs w:val="22"/>
        </w:rPr>
        <w:t xml:space="preserve"> y facturarse en una única factura.</w:t>
      </w:r>
    </w:p>
    <w:tbl>
      <w:tblPr>
        <w:tblStyle w:val="Tablaconcuadrcul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2"/>
        <w:gridCol w:w="5813"/>
      </w:tblGrid>
      <w:tr w:rsidR="00356181" w:rsidRPr="006D3DBB" w:rsidTr="003F06C8">
        <w:trPr>
          <w:trHeight w:val="1583"/>
        </w:trPr>
        <w:tc>
          <w:tcPr>
            <w:tcW w:w="3261" w:type="dxa"/>
          </w:tcPr>
          <w:p w:rsidR="00356181" w:rsidRPr="008C5038" w:rsidRDefault="00356181" w:rsidP="00926F58">
            <w:pPr>
              <w:spacing w:before="0" w:line="240" w:lineRule="auto"/>
              <w:ind w:firstLine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8C5038">
              <w:rPr>
                <w:rFonts w:cs="Arial"/>
                <w:color w:val="000000" w:themeColor="text1"/>
                <w:sz w:val="22"/>
                <w:szCs w:val="22"/>
              </w:rPr>
              <w:t>Los datos de facturación son</w:t>
            </w:r>
            <w:r w:rsidR="0078566F" w:rsidRPr="008C5038">
              <w:rPr>
                <w:rFonts w:cs="Arial"/>
                <w:color w:val="000000" w:themeColor="text1"/>
                <w:sz w:val="22"/>
                <w:szCs w:val="22"/>
              </w:rPr>
              <w:t xml:space="preserve"> los siguientes:</w:t>
            </w:r>
          </w:p>
        </w:tc>
        <w:tc>
          <w:tcPr>
            <w:tcW w:w="282" w:type="dxa"/>
          </w:tcPr>
          <w:p w:rsidR="00356181" w:rsidRPr="004F1FB8" w:rsidRDefault="00356181" w:rsidP="00227EAD">
            <w:pPr>
              <w:spacing w:line="240" w:lineRule="auto"/>
              <w:ind w:firstLine="0"/>
              <w:contextualSpacing/>
              <w:rPr>
                <w:rFonts w:cs="Arial"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5813" w:type="dxa"/>
          </w:tcPr>
          <w:p w:rsidR="00356181" w:rsidRPr="00607D2D" w:rsidRDefault="00356181" w:rsidP="00607D2D">
            <w:pPr>
              <w:spacing w:line="240" w:lineRule="auto"/>
              <w:ind w:firstLine="0"/>
              <w:contextualSpacing/>
              <w:rPr>
                <w:rFonts w:cs="Arial"/>
                <w:caps/>
                <w:color w:val="000000" w:themeColor="text1"/>
              </w:rPr>
            </w:pPr>
            <w:r w:rsidRPr="00607D2D">
              <w:rPr>
                <w:rFonts w:cs="Arial"/>
                <w:caps/>
                <w:color w:val="000000" w:themeColor="text1"/>
              </w:rPr>
              <w:t>UNIVERSIDAD COMPLUTENSE</w:t>
            </w:r>
          </w:p>
          <w:p w:rsidR="00CD4F60" w:rsidRPr="00607D2D" w:rsidRDefault="004F1FB8" w:rsidP="00607D2D">
            <w:pPr>
              <w:spacing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aps/>
                <w:color w:val="000000" w:themeColor="text1"/>
              </w:rPr>
              <w:fldChar w:fldCharType="begin"/>
            </w:r>
            <w:r w:rsidRPr="00607D2D">
              <w:rPr>
                <w:rFonts w:cs="Arial"/>
                <w:caps/>
                <w:color w:val="000000" w:themeColor="text1"/>
              </w:rPr>
              <w:instrText xml:space="preserve"> REF  Listadesplegable8  \* MERGEFORMAT </w:instrText>
            </w:r>
            <w:r w:rsidRPr="00607D2D">
              <w:rPr>
                <w:rFonts w:cs="Arial"/>
                <w:caps/>
                <w:color w:val="000000" w:themeColor="text1"/>
              </w:rPr>
              <w:fldChar w:fldCharType="separate"/>
            </w:r>
            <w:r w:rsidR="003F06C8">
              <w:t>FACULTAD DE FARMACIA</w:t>
            </w:r>
            <w:r w:rsidRPr="00607D2D">
              <w:rPr>
                <w:rFonts w:cs="Arial"/>
                <w:caps/>
                <w:color w:val="000000" w:themeColor="text1"/>
              </w:rPr>
              <w:fldChar w:fldCharType="end"/>
            </w:r>
          </w:p>
          <w:p w:rsidR="00356181" w:rsidRPr="00607D2D" w:rsidRDefault="00356181" w:rsidP="00607D2D">
            <w:pPr>
              <w:spacing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olor w:val="000000" w:themeColor="text1"/>
              </w:rPr>
              <w:fldChar w:fldCharType="begin"/>
            </w:r>
            <w:r w:rsidRPr="00607D2D">
              <w:rPr>
                <w:rFonts w:cs="Arial"/>
                <w:color w:val="000000" w:themeColor="text1"/>
              </w:rPr>
              <w:instrText xml:space="preserve"> REF  Listadesplegable7 \* Upper  \* MERGEFORMAT </w:instrText>
            </w:r>
            <w:r w:rsidRPr="00607D2D">
              <w:rPr>
                <w:rFonts w:cs="Arial"/>
                <w:color w:val="000000" w:themeColor="text1"/>
              </w:rPr>
              <w:fldChar w:fldCharType="separate"/>
            </w:r>
            <w:r w:rsidR="003F06C8">
              <w:t>FARMACIA GALÉNICA Y TECNOLOGÍA ALIMENTARIA</w:t>
            </w:r>
            <w:r w:rsidRPr="00607D2D">
              <w:rPr>
                <w:rFonts w:cs="Arial"/>
                <w:color w:val="000000" w:themeColor="text1"/>
              </w:rPr>
              <w:fldChar w:fldCharType="end"/>
            </w:r>
          </w:p>
          <w:p w:rsidR="0078566F" w:rsidRPr="00607D2D" w:rsidRDefault="00227EAD" w:rsidP="00607D2D">
            <w:pPr>
              <w:spacing w:line="240" w:lineRule="auto"/>
              <w:ind w:firstLine="0"/>
              <w:contextualSpacing/>
              <w:rPr>
                <w:rFonts w:cs="Arial"/>
                <w:caps/>
                <w:color w:val="000000" w:themeColor="text1"/>
              </w:rPr>
            </w:pPr>
            <w:r w:rsidRPr="00607D2D">
              <w:rPr>
                <w:rFonts w:cs="Arial"/>
                <w:caps/>
                <w:color w:val="000000" w:themeColor="text1"/>
              </w:rPr>
              <w:t>PLAZA DE RAMÓN Y CAJAL</w:t>
            </w:r>
            <w:r w:rsidR="0078566F" w:rsidRPr="00607D2D">
              <w:rPr>
                <w:rFonts w:cs="Arial"/>
                <w:caps/>
                <w:color w:val="000000" w:themeColor="text1"/>
              </w:rPr>
              <w:t>, S/N.</w:t>
            </w:r>
          </w:p>
          <w:p w:rsidR="00356181" w:rsidRPr="00607D2D" w:rsidRDefault="00356181" w:rsidP="00607D2D">
            <w:pPr>
              <w:spacing w:line="240" w:lineRule="auto"/>
              <w:ind w:firstLine="0"/>
              <w:contextualSpacing/>
              <w:rPr>
                <w:rFonts w:cs="Arial"/>
                <w:caps/>
                <w:color w:val="000000" w:themeColor="text1"/>
              </w:rPr>
            </w:pPr>
            <w:r w:rsidRPr="00607D2D">
              <w:rPr>
                <w:rFonts w:cs="Arial"/>
                <w:caps/>
                <w:color w:val="000000" w:themeColor="text1"/>
              </w:rPr>
              <w:t>28040 MADRID</w:t>
            </w:r>
          </w:p>
          <w:p w:rsidR="00356181" w:rsidRPr="00607D2D" w:rsidRDefault="00356181" w:rsidP="00607D2D">
            <w:pPr>
              <w:spacing w:before="0" w:line="240" w:lineRule="auto"/>
              <w:ind w:firstLine="0"/>
              <w:jc w:val="both"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aps/>
                <w:color w:val="000000" w:themeColor="text1"/>
              </w:rPr>
              <w:t>CIF: Q2818014I</w:t>
            </w:r>
          </w:p>
        </w:tc>
      </w:tr>
      <w:tr w:rsidR="008C5038" w:rsidRPr="006D3DBB" w:rsidTr="003F06C8">
        <w:trPr>
          <w:trHeight w:hRule="exact" w:val="1134"/>
        </w:trPr>
        <w:tc>
          <w:tcPr>
            <w:tcW w:w="3261" w:type="dxa"/>
          </w:tcPr>
          <w:p w:rsidR="008C5038" w:rsidRPr="008C5038" w:rsidRDefault="008C5038" w:rsidP="00926F58">
            <w:pPr>
              <w:spacing w:line="240" w:lineRule="auto"/>
              <w:ind w:firstLine="0"/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CB0058">
              <w:rPr>
                <w:rFonts w:cs="Arial"/>
                <w:color w:val="000000" w:themeColor="text1"/>
                <w:sz w:val="22"/>
                <w:szCs w:val="22"/>
              </w:rPr>
              <w:t>Los códigos DIR3 para la emisión de factura electrónica a través de FACe y el número de expediente administrativo son los siguientes:</w:t>
            </w:r>
          </w:p>
        </w:tc>
        <w:tc>
          <w:tcPr>
            <w:tcW w:w="282" w:type="dxa"/>
          </w:tcPr>
          <w:p w:rsidR="008C5038" w:rsidRPr="006D3DBB" w:rsidRDefault="008C5038" w:rsidP="00EA3872">
            <w:pPr>
              <w:spacing w:before="0" w:line="240" w:lineRule="auto"/>
              <w:ind w:firstLine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3" w:type="dxa"/>
          </w:tcPr>
          <w:p w:rsidR="008C5038" w:rsidRPr="00607D2D" w:rsidRDefault="008C5038" w:rsidP="00EA3872">
            <w:pPr>
              <w:spacing w:before="0" w:line="240" w:lineRule="auto"/>
              <w:ind w:firstLine="0"/>
              <w:contextualSpacing/>
              <w:jc w:val="both"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olor w:val="000000" w:themeColor="text1"/>
              </w:rPr>
              <w:t xml:space="preserve">OFICINA CONTABLE: </w:t>
            </w:r>
            <w:r w:rsidRPr="00607D2D">
              <w:rPr>
                <w:rFonts w:cs="Arial"/>
                <w:color w:val="000000" w:themeColor="text1"/>
              </w:rPr>
              <w:fldChar w:fldCharType="begin"/>
            </w:r>
            <w:r w:rsidRPr="00607D2D">
              <w:rPr>
                <w:rFonts w:cs="Arial"/>
                <w:color w:val="000000" w:themeColor="text1"/>
              </w:rPr>
              <w:instrText xml:space="preserve"> REF  Listadesplegable4  \* MERGEFORMAT </w:instrText>
            </w:r>
            <w:r w:rsidRPr="00607D2D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color w:val="000000" w:themeColor="text1"/>
              </w:rPr>
              <w:t>U01000037</w:t>
            </w:r>
            <w:r w:rsidRPr="00607D2D">
              <w:rPr>
                <w:rFonts w:cs="Arial"/>
                <w:color w:val="000000" w:themeColor="text1"/>
              </w:rPr>
              <w:fldChar w:fldCharType="end"/>
            </w:r>
          </w:p>
          <w:p w:rsidR="008C5038" w:rsidRPr="00607D2D" w:rsidRDefault="008C5038" w:rsidP="00EA3872">
            <w:pPr>
              <w:spacing w:before="0" w:line="240" w:lineRule="auto"/>
              <w:ind w:firstLine="0"/>
              <w:contextualSpacing/>
              <w:jc w:val="both"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olor w:val="000000" w:themeColor="text1"/>
              </w:rPr>
              <w:t xml:space="preserve">ORGANO GESTOR: </w:t>
            </w:r>
            <w:r w:rsidRPr="00607D2D">
              <w:rPr>
                <w:rFonts w:cs="Arial"/>
                <w:color w:val="000000" w:themeColor="text1"/>
              </w:rPr>
              <w:fldChar w:fldCharType="begin"/>
            </w:r>
            <w:r w:rsidRPr="00607D2D">
              <w:rPr>
                <w:rFonts w:cs="Arial"/>
                <w:color w:val="000000" w:themeColor="text1"/>
              </w:rPr>
              <w:instrText xml:space="preserve"> REF  Listadesplegable5  \* MERGEFORMAT </w:instrText>
            </w:r>
            <w:r w:rsidRPr="00607D2D">
              <w:rPr>
                <w:rFonts w:cs="Arial"/>
                <w:color w:val="000000" w:themeColor="text1"/>
              </w:rPr>
              <w:fldChar w:fldCharType="separate"/>
            </w:r>
            <w:r w:rsidR="003F06C8" w:rsidRPr="003F06C8">
              <w:rPr>
                <w:color w:val="000000" w:themeColor="text1"/>
              </w:rPr>
              <w:t>U01000572</w:t>
            </w:r>
            <w:r w:rsidRPr="00607D2D">
              <w:rPr>
                <w:rFonts w:cs="Arial"/>
                <w:color w:val="000000" w:themeColor="text1"/>
              </w:rPr>
              <w:fldChar w:fldCharType="end"/>
            </w:r>
          </w:p>
          <w:p w:rsidR="008C5038" w:rsidRPr="00607D2D" w:rsidRDefault="008C5038" w:rsidP="00EA3872">
            <w:pPr>
              <w:spacing w:before="0" w:line="240" w:lineRule="auto"/>
              <w:ind w:firstLine="0"/>
              <w:contextualSpacing/>
              <w:jc w:val="both"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olor w:val="000000" w:themeColor="text1"/>
              </w:rPr>
              <w:t>UNIDAD TRAMITADORA: GE0011384</w:t>
            </w:r>
          </w:p>
          <w:p w:rsidR="008C5038" w:rsidRPr="00607D2D" w:rsidRDefault="008C5038" w:rsidP="00414AEA">
            <w:pPr>
              <w:spacing w:before="0" w:line="240" w:lineRule="auto"/>
              <w:ind w:firstLine="0"/>
              <w:contextualSpacing/>
              <w:jc w:val="both"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olor w:val="000000" w:themeColor="text1"/>
              </w:rPr>
              <w:t xml:space="preserve">EXPEDIENTE ADMINISTRATIVO: </w:t>
            </w:r>
            <w:r w:rsidR="00414AEA">
              <w:rPr>
                <w:rFonts w:cs="Arial"/>
                <w:color w:val="000000" w:themeColor="text1"/>
              </w:rPr>
              <w:fldChar w:fldCharType="begin"/>
            </w:r>
            <w:r w:rsidR="00414AEA">
              <w:rPr>
                <w:rFonts w:cs="Arial"/>
                <w:color w:val="000000" w:themeColor="text1"/>
              </w:rPr>
              <w:instrText xml:space="preserve"> REF  Texto31  \* MERGEFORMAT </w:instrText>
            </w:r>
            <w:r w:rsidR="00414AEA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="00414AE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8C5038" w:rsidRPr="006D3DBB" w:rsidTr="003F06C8">
        <w:trPr>
          <w:trHeight w:hRule="exact" w:val="1134"/>
        </w:trPr>
        <w:tc>
          <w:tcPr>
            <w:tcW w:w="3261" w:type="dxa"/>
          </w:tcPr>
          <w:p w:rsidR="008C5038" w:rsidRPr="008C5038" w:rsidRDefault="000F11FC" w:rsidP="00926F58">
            <w:pPr>
              <w:spacing w:line="240" w:lineRule="auto"/>
              <w:ind w:firstLine="0"/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Datos complementarios de dirección de entrega (si no se especifica se entiende que es la de los datos de facturación):</w:t>
            </w:r>
          </w:p>
        </w:tc>
        <w:tc>
          <w:tcPr>
            <w:tcW w:w="282" w:type="dxa"/>
          </w:tcPr>
          <w:p w:rsidR="008C5038" w:rsidRPr="006D3DBB" w:rsidRDefault="008C5038" w:rsidP="00EA3872">
            <w:pPr>
              <w:spacing w:before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3" w:type="dxa"/>
          </w:tcPr>
          <w:p w:rsidR="008C5038" w:rsidRPr="00607D2D" w:rsidRDefault="008C5038" w:rsidP="00EA3872">
            <w:pPr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607D2D">
              <w:rPr>
                <w:rFonts w:cs="Arial"/>
                <w:color w:val="000000" w:themeColor="text1"/>
              </w:rPr>
              <w:fldChar w:fldCharType="begin"/>
            </w:r>
            <w:r w:rsidRPr="00607D2D">
              <w:rPr>
                <w:rFonts w:cs="Arial"/>
                <w:color w:val="000000" w:themeColor="text1"/>
              </w:rPr>
              <w:instrText xml:space="preserve"> REF  Texto18  \* MERGEFORMAT </w:instrText>
            </w:r>
            <w:r w:rsidRPr="00607D2D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607D2D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3F6A08" w:rsidRPr="00CB0058" w:rsidRDefault="0002658D" w:rsidP="007939A3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  <w:r w:rsidRPr="00CB0058">
        <w:rPr>
          <w:rFonts w:cs="Arial"/>
          <w:color w:val="000000" w:themeColor="text1"/>
        </w:rPr>
        <w:fldChar w:fldCharType="begin"/>
      </w:r>
      <w:r w:rsidRPr="00CB0058">
        <w:rPr>
          <w:rFonts w:cs="Arial"/>
          <w:color w:val="000000" w:themeColor="text1"/>
        </w:rPr>
        <w:instrText xml:space="preserve"> REF  Listadesplegable2  \* MERGEFORMAT </w:instrText>
      </w:r>
      <w:r w:rsidRPr="00CB0058">
        <w:rPr>
          <w:rFonts w:cs="Arial"/>
          <w:color w:val="000000" w:themeColor="text1"/>
        </w:rPr>
        <w:fldChar w:fldCharType="separate"/>
      </w:r>
      <w:r w:rsidR="003F06C8" w:rsidRPr="003F06C8">
        <w:rPr>
          <w:rFonts w:cs="Arial"/>
          <w:color w:val="000000" w:themeColor="text1"/>
        </w:rPr>
        <w:t>El</w:t>
      </w:r>
      <w:r w:rsidR="003F06C8">
        <w:t xml:space="preserve"> Director del Departamento</w:t>
      </w:r>
      <w:r w:rsidRPr="00CB0058">
        <w:rPr>
          <w:rFonts w:cs="Arial"/>
          <w:color w:val="000000" w:themeColor="text1"/>
        </w:rPr>
        <w:fldChar w:fldCharType="end"/>
      </w:r>
      <w:r w:rsidR="00E039B6" w:rsidRPr="00CB0058">
        <w:rPr>
          <w:rFonts w:cs="Arial"/>
          <w:color w:val="000000" w:themeColor="text1"/>
        </w:rPr>
        <w:t xml:space="preserve"> de</w:t>
      </w:r>
      <w:r w:rsidR="007908B4" w:rsidRPr="00CB0058">
        <w:rPr>
          <w:rFonts w:cs="Arial"/>
          <w:color w:val="000000" w:themeColor="text1"/>
        </w:rPr>
        <w:t xml:space="preserve"> </w:t>
      </w:r>
      <w:r w:rsidR="007908B4" w:rsidRPr="00CB0058">
        <w:rPr>
          <w:rFonts w:cs="Arial"/>
          <w:color w:val="000000" w:themeColor="text1"/>
        </w:rPr>
        <w:fldChar w:fldCharType="begin"/>
      </w:r>
      <w:r w:rsidR="007908B4" w:rsidRPr="00CB0058">
        <w:rPr>
          <w:rFonts w:cs="Arial"/>
          <w:color w:val="000000" w:themeColor="text1"/>
        </w:rPr>
        <w:instrText xml:space="preserve"> REF  Listadesplegable7  \* MERGEFORMAT </w:instrText>
      </w:r>
      <w:r w:rsidR="007908B4" w:rsidRPr="00CB0058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="007908B4" w:rsidRPr="00CB0058">
        <w:rPr>
          <w:rFonts w:cs="Arial"/>
          <w:color w:val="000000" w:themeColor="text1"/>
        </w:rPr>
        <w:fldChar w:fldCharType="end"/>
      </w:r>
      <w:r w:rsidR="003F6A08" w:rsidRPr="00CB0058">
        <w:rPr>
          <w:rFonts w:cs="Arial"/>
          <w:color w:val="000000" w:themeColor="text1"/>
        </w:rPr>
        <w:t>.</w:t>
      </w:r>
    </w:p>
    <w:p w:rsidR="003F6A08" w:rsidRPr="001B4951" w:rsidRDefault="003F6A08" w:rsidP="007939A3">
      <w:pPr>
        <w:spacing w:before="0" w:after="0" w:line="240" w:lineRule="auto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:rsidR="00A459E7" w:rsidRDefault="00A459E7" w:rsidP="007939A3">
      <w:pPr>
        <w:spacing w:before="0" w:after="0" w:line="240" w:lineRule="auto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:rsidR="003F6A08" w:rsidRPr="001B4951" w:rsidRDefault="003F6A08" w:rsidP="007939A3">
      <w:pPr>
        <w:spacing w:before="0" w:after="0" w:line="240" w:lineRule="auto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:rsidR="00B72CA2" w:rsidRPr="001B4951" w:rsidRDefault="00B72CA2" w:rsidP="007939A3">
      <w:pPr>
        <w:spacing w:before="0" w:after="0" w:line="240" w:lineRule="auto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:rsidR="007A2594" w:rsidRPr="00CB0058" w:rsidRDefault="007A2594" w:rsidP="007939A3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  <w:r w:rsidRPr="00CB0058">
        <w:rPr>
          <w:rFonts w:cs="Arial"/>
          <w:color w:val="000000" w:themeColor="text1"/>
        </w:rPr>
        <w:t>Fdo.:</w:t>
      </w:r>
      <w:r w:rsidR="005B4EE5" w:rsidRPr="00CB0058">
        <w:rPr>
          <w:rFonts w:cs="Arial"/>
          <w:color w:val="000000" w:themeColor="text1"/>
        </w:rPr>
        <w:t xml:space="preserve"> </w:t>
      </w:r>
      <w:r w:rsidR="005B4EE5" w:rsidRPr="00CB0058">
        <w:rPr>
          <w:rFonts w:cs="Arial"/>
          <w:color w:val="000000" w:themeColor="text1"/>
        </w:rPr>
        <w:fldChar w:fldCharType="begin"/>
      </w:r>
      <w:r w:rsidR="005B4EE5" w:rsidRPr="00CB0058">
        <w:rPr>
          <w:rFonts w:cs="Arial"/>
          <w:color w:val="000000" w:themeColor="text1"/>
        </w:rPr>
        <w:instrText xml:space="preserve"> REF  Texto32  \* MERGEFORMAT </w:instrText>
      </w:r>
      <w:r w:rsidR="005B4EE5" w:rsidRPr="00CB005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5B4EE5" w:rsidRPr="00CB0058">
        <w:rPr>
          <w:rFonts w:cs="Arial"/>
          <w:color w:val="000000" w:themeColor="text1"/>
        </w:rPr>
        <w:fldChar w:fldCharType="end"/>
      </w:r>
      <w:r w:rsidR="00B90492" w:rsidRPr="00CB0058">
        <w:rPr>
          <w:rFonts w:cs="Arial"/>
          <w:color w:val="000000" w:themeColor="text1"/>
        </w:rPr>
        <w:t>.</w:t>
      </w:r>
    </w:p>
    <w:p w:rsidR="00F92626" w:rsidRDefault="00F92626" w:rsidP="007939A3">
      <w:pPr>
        <w:spacing w:before="0" w:line="240" w:lineRule="auto"/>
        <w:ind w:firstLine="0"/>
        <w:contextualSpacing/>
        <w:rPr>
          <w:rFonts w:cs="Arial"/>
          <w:color w:val="000000" w:themeColor="text1"/>
          <w:sz w:val="22"/>
          <w:szCs w:val="22"/>
        </w:rPr>
        <w:sectPr w:rsidR="00F92626" w:rsidSect="001B4951">
          <w:pgSz w:w="11906" w:h="16838"/>
          <w:pgMar w:top="1134" w:right="1274" w:bottom="426" w:left="1701" w:header="708" w:footer="708" w:gutter="0"/>
          <w:cols w:space="708"/>
          <w:docGrid w:linePitch="360"/>
        </w:sectPr>
      </w:pPr>
    </w:p>
    <w:p w:rsidR="00295DE5" w:rsidRPr="007B7DE5" w:rsidRDefault="00295DE5" w:rsidP="00295DE5">
      <w:pPr>
        <w:ind w:firstLine="0"/>
        <w:rPr>
          <w:rFonts w:cs="Arial"/>
          <w:color w:val="000000" w:themeColor="text1"/>
          <w:sz w:val="22"/>
          <w:szCs w:val="22"/>
        </w:rPr>
      </w:pPr>
      <w:r w:rsidRPr="007B7DE5">
        <w:rPr>
          <w:noProof/>
          <w:sz w:val="22"/>
          <w:szCs w:val="22"/>
          <w:lang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2EAEDB0B" wp14:editId="0515FC55">
            <wp:simplePos x="0" y="0"/>
            <wp:positionH relativeFrom="margin">
              <wp:posOffset>-508000</wp:posOffset>
            </wp:positionH>
            <wp:positionV relativeFrom="paragraph">
              <wp:posOffset>-354330</wp:posOffset>
            </wp:positionV>
            <wp:extent cx="1714500" cy="1253490"/>
            <wp:effectExtent l="0" t="0" r="0" b="3810"/>
            <wp:wrapNone/>
            <wp:docPr id="11" name="Imagen 11" descr="http://www.ucm.es/cont/descargas/documento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m.es/cont/descargas/documento658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E5" w:rsidRPr="007B7DE5" w:rsidRDefault="00295DE5" w:rsidP="00295DE5">
      <w:pPr>
        <w:ind w:firstLine="0"/>
        <w:rPr>
          <w:rFonts w:cs="Arial"/>
          <w:color w:val="000000" w:themeColor="text1"/>
          <w:sz w:val="22"/>
          <w:szCs w:val="22"/>
        </w:rPr>
      </w:pPr>
    </w:p>
    <w:p w:rsidR="00295DE5" w:rsidRPr="007B7DE5" w:rsidRDefault="00295DE5" w:rsidP="00295DE5">
      <w:pPr>
        <w:ind w:firstLine="0"/>
        <w:rPr>
          <w:rFonts w:cs="Arial"/>
          <w:color w:val="000000" w:themeColor="text1"/>
          <w:sz w:val="22"/>
          <w:szCs w:val="22"/>
        </w:rPr>
      </w:pPr>
    </w:p>
    <w:p w:rsidR="00295DE5" w:rsidRPr="00607D2D" w:rsidRDefault="00295DE5" w:rsidP="00295DE5">
      <w:pPr>
        <w:ind w:firstLine="0"/>
        <w:contextualSpacing/>
        <w:rPr>
          <w:rFonts w:cs="Arial"/>
          <w:color w:val="000000" w:themeColor="text1"/>
        </w:rPr>
      </w:pPr>
    </w:p>
    <w:p w:rsidR="00295DE5" w:rsidRPr="00607D2D" w:rsidRDefault="00295DE5" w:rsidP="00295DE5">
      <w:pPr>
        <w:ind w:firstLine="0"/>
        <w:contextualSpacing/>
        <w:jc w:val="center"/>
        <w:rPr>
          <w:rFonts w:cs="Arial"/>
          <w:caps/>
          <w:color w:val="000000" w:themeColor="text1"/>
        </w:rPr>
      </w:pPr>
      <w:r w:rsidRPr="00607D2D">
        <w:rPr>
          <w:rFonts w:cs="Arial"/>
          <w:caps/>
          <w:color w:val="000000" w:themeColor="text1"/>
        </w:rPr>
        <w:fldChar w:fldCharType="begin"/>
      </w:r>
      <w:r w:rsidRPr="00607D2D">
        <w:rPr>
          <w:rFonts w:cs="Arial"/>
          <w:caps/>
          <w:color w:val="000000" w:themeColor="text1"/>
        </w:rPr>
        <w:instrText xml:space="preserve"> REF  Listadesplegable8  \* MERGEFORMAT </w:instrText>
      </w:r>
      <w:r w:rsidRPr="00607D2D">
        <w:rPr>
          <w:rFonts w:cs="Arial"/>
          <w:caps/>
          <w:color w:val="000000" w:themeColor="text1"/>
        </w:rPr>
        <w:fldChar w:fldCharType="separate"/>
      </w:r>
      <w:r w:rsidR="003F06C8">
        <w:t>FACULTAD DE FARMACIA</w:t>
      </w:r>
      <w:r w:rsidRPr="00607D2D">
        <w:rPr>
          <w:rFonts w:cs="Arial"/>
          <w:caps/>
          <w:color w:val="000000" w:themeColor="text1"/>
        </w:rPr>
        <w:fldChar w:fldCharType="end"/>
      </w:r>
    </w:p>
    <w:p w:rsidR="00295DE5" w:rsidRPr="00607D2D" w:rsidRDefault="00295DE5" w:rsidP="00295DE5">
      <w:pPr>
        <w:ind w:firstLine="0"/>
        <w:contextualSpacing/>
        <w:rPr>
          <w:rFonts w:cs="Arial"/>
          <w:color w:val="000000" w:themeColor="text1"/>
        </w:rPr>
      </w:pPr>
    </w:p>
    <w:p w:rsidR="00295DE5" w:rsidRPr="004F1FB8" w:rsidRDefault="00295DE5" w:rsidP="00295DE5">
      <w:pPr>
        <w:ind w:firstLine="0"/>
        <w:contextualSpacing/>
        <w:jc w:val="both"/>
        <w:rPr>
          <w:rFonts w:cs="Arial"/>
          <w:b/>
          <w:color w:val="000000" w:themeColor="text1"/>
        </w:rPr>
      </w:pPr>
      <w:r w:rsidRPr="004F1FB8">
        <w:rPr>
          <w:rFonts w:cs="Arial"/>
          <w:b/>
          <w:color w:val="000000" w:themeColor="text1"/>
        </w:rPr>
        <w:t xml:space="preserve">MEMORIA JUSTIFICATIVA DE ADQUISICIÓN DIRECTA A ADJUDICATARIO DEL ACUERDO MARCO 14/18 DE </w:t>
      </w:r>
      <w:r w:rsidRPr="004F1FB8">
        <w:rPr>
          <w:rFonts w:cs="Arial"/>
          <w:b/>
          <w:caps/>
          <w:color w:val="000000" w:themeColor="text1"/>
        </w:rPr>
        <w:t>Suministro de Productos, Instrumental, Material de Naturaleza Fungible y Pequeño Equipamiento de Laboratorio POR SER UN SUMINISTRO INFERIOr A 5.000,00 EUROS IVA EXCLUIDO</w:t>
      </w:r>
      <w:r w:rsidRPr="004F1FB8">
        <w:rPr>
          <w:rFonts w:cs="Arial"/>
          <w:b/>
          <w:color w:val="000000" w:themeColor="text1"/>
        </w:rPr>
        <w:t>.</w:t>
      </w:r>
    </w:p>
    <w:p w:rsidR="00295DE5" w:rsidRPr="004F1FB8" w:rsidRDefault="00295DE5" w:rsidP="00295DE5">
      <w:pPr>
        <w:ind w:firstLine="0"/>
        <w:contextualSpacing/>
        <w:jc w:val="both"/>
        <w:rPr>
          <w:rFonts w:cs="Arial"/>
          <w:b/>
          <w:color w:val="000000" w:themeColor="text1"/>
        </w:rPr>
      </w:pPr>
    </w:p>
    <w:p w:rsidR="00295DE5" w:rsidRDefault="00295DE5" w:rsidP="00AC4A72">
      <w:pPr>
        <w:spacing w:line="240" w:lineRule="auto"/>
        <w:contextualSpacing/>
        <w:jc w:val="both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Listadesplegable1 \* FirstCap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>El Departamento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de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Listadesplegable7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, para cubrir necesidades </w:t>
      </w:r>
      <w:r w:rsidR="00145993">
        <w:rPr>
          <w:rFonts w:cs="Arial"/>
          <w:color w:val="000000" w:themeColor="text1"/>
        </w:rPr>
        <w:fldChar w:fldCharType="begin"/>
      </w:r>
      <w:r w:rsidR="00145993">
        <w:rPr>
          <w:rFonts w:cs="Arial"/>
          <w:color w:val="000000" w:themeColor="text1"/>
        </w:rPr>
        <w:instrText xml:space="preserve"> REF  Listadesplegable12  \* MERGEFORMAT </w:instrText>
      </w:r>
      <w:r w:rsidR="00145993">
        <w:rPr>
          <w:rFonts w:cs="Arial"/>
          <w:color w:val="000000" w:themeColor="text1"/>
        </w:rPr>
        <w:fldChar w:fldCharType="separate"/>
      </w:r>
      <w:r w:rsidR="003F06C8">
        <w:t>sobrevenidas e imposibles de prever con antelación</w:t>
      </w:r>
      <w:r w:rsidR="00145993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, ha elegido a la empresa </w:t>
      </w: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REF  Listadesplegable10  \* MERGEFORMAT </w:instrText>
      </w:r>
      <w:r>
        <w:rPr>
          <w:rFonts w:cs="Arial"/>
          <w:color w:val="000000" w:themeColor="text1"/>
        </w:rPr>
        <w:fldChar w:fldCharType="separate"/>
      </w:r>
      <w:r w:rsidR="003F06C8">
        <w:t>ANALTEC, S.L. (B80869555)</w:t>
      </w:r>
      <w:r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>, por considerarla la más adecuada,</w:t>
      </w:r>
      <w:r>
        <w:rPr>
          <w:rFonts w:cs="Arial"/>
          <w:color w:val="000000" w:themeColor="text1"/>
        </w:rPr>
        <w:t xml:space="preserve"> basándose en</w:t>
      </w:r>
      <w:r w:rsidRPr="004F1FB8">
        <w:rPr>
          <w:rFonts w:cs="Arial"/>
          <w:color w:val="000000" w:themeColor="text1"/>
        </w:rPr>
        <w:t xml:space="preserve">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Listadesplegable3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>el</w:t>
      </w:r>
      <w:r w:rsidR="003F06C8">
        <w:t xml:space="preserve"> precio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, de entre las homologadas en el Lote Nº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Listadesplegable6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 xml:space="preserve">1 (Ácidos </w:t>
      </w:r>
      <w:r w:rsidR="003F06C8">
        <w:t>y Bases)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del Acuerdo Marco AM 14/2018 de Suministro de Productos, Instrumental, Material de Naturaleza Fungible y Pequeño Equipamiento de Laboratorio, para el suministro del siguiente material:</w:t>
      </w:r>
    </w:p>
    <w:p w:rsidR="00AC4A72" w:rsidRPr="00AC4A72" w:rsidRDefault="00AC4A72" w:rsidP="00AC4A72">
      <w:pPr>
        <w:spacing w:line="240" w:lineRule="auto"/>
        <w:ind w:firstLine="0"/>
        <w:contextualSpacing/>
        <w:rPr>
          <w:rFonts w:cs="Arial"/>
          <w:color w:val="000000" w:themeColor="text1"/>
          <w:sz w:val="10"/>
        </w:rPr>
      </w:pPr>
    </w:p>
    <w:tbl>
      <w:tblPr>
        <w:tblStyle w:val="Tablaconcuadrcul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C2941" w:rsidTr="009556F2">
        <w:trPr>
          <w:trHeight w:hRule="exact" w:val="4933"/>
        </w:trPr>
        <w:tc>
          <w:tcPr>
            <w:tcW w:w="9071" w:type="dxa"/>
          </w:tcPr>
          <w:p w:rsidR="00BC2941" w:rsidRDefault="00BC2941" w:rsidP="009756D8">
            <w:pPr>
              <w:suppressAutoHyphens/>
              <w:spacing w:before="0" w:line="240" w:lineRule="auto"/>
              <w:ind w:firstLine="0"/>
              <w:contextualSpacing/>
              <w:rPr>
                <w:rFonts w:cs="Arial"/>
                <w:color w:val="000000" w:themeColor="text1"/>
              </w:rPr>
            </w:pPr>
            <w:r w:rsidRPr="004F1FB8">
              <w:rPr>
                <w:rFonts w:cs="Arial"/>
                <w:color w:val="000000" w:themeColor="text1"/>
              </w:rPr>
              <w:fldChar w:fldCharType="begin"/>
            </w:r>
            <w:r w:rsidRPr="004F1FB8">
              <w:rPr>
                <w:rFonts w:cs="Arial"/>
                <w:color w:val="000000" w:themeColor="text1"/>
              </w:rPr>
              <w:instrText xml:space="preserve"> REF  Texto3  \* MERGEFORMAT </w:instrText>
            </w:r>
            <w:r w:rsidRPr="004F1FB8">
              <w:rPr>
                <w:rFonts w:cs="Arial"/>
                <w:color w:val="000000" w:themeColor="text1"/>
              </w:rPr>
              <w:fldChar w:fldCharType="separate"/>
            </w:r>
            <w:r w:rsidR="003F06C8">
              <w:rPr>
                <w:rFonts w:eastAsia="Times New Roman" w:cs="Arial"/>
                <w:noProof/>
                <w:color w:val="000000" w:themeColor="text1"/>
                <w:lang w:eastAsia="es-ES"/>
              </w:rPr>
              <w:t xml:space="preserve">     </w:t>
            </w:r>
            <w:r w:rsidRPr="004F1FB8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BC2941" w:rsidRPr="00AC4A72" w:rsidRDefault="00BC2941" w:rsidP="00AC4A72">
      <w:pPr>
        <w:suppressAutoHyphens/>
        <w:spacing w:line="240" w:lineRule="auto"/>
        <w:ind w:firstLine="0"/>
        <w:contextualSpacing/>
        <w:rPr>
          <w:rFonts w:eastAsia="Times New Roman" w:cs="Arial"/>
          <w:color w:val="000000" w:themeColor="text1"/>
          <w:sz w:val="10"/>
          <w:lang w:eastAsia="es-ES"/>
        </w:rPr>
      </w:pPr>
    </w:p>
    <w:p w:rsidR="00295DE5" w:rsidRPr="004F1FB8" w:rsidRDefault="00295DE5" w:rsidP="00AC4A72">
      <w:pPr>
        <w:spacing w:line="240" w:lineRule="auto"/>
        <w:contextualSpacing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 xml:space="preserve">El importe total de este suministro (según presupuesto Nº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Texto20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de fecha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Texto21 \* Upper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que se adjunta) es de: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Texto22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euros</w:t>
      </w:r>
      <w:r>
        <w:rPr>
          <w:rFonts w:cs="Arial"/>
          <w:color w:val="000000" w:themeColor="text1"/>
        </w:rPr>
        <w:t xml:space="preserve"> IVA excluido (</w:t>
      </w: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REF  Texto40  \* MERGEFORMAT </w:instrText>
      </w:r>
      <w:r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euros IVA incluido)</w:t>
      </w:r>
    </w:p>
    <w:p w:rsidR="00295DE5" w:rsidRPr="004F1FB8" w:rsidRDefault="00295DE5" w:rsidP="00AC4A72">
      <w:pPr>
        <w:spacing w:line="240" w:lineRule="auto"/>
        <w:contextualSpacing/>
        <w:rPr>
          <w:rFonts w:cs="Arial"/>
          <w:color w:val="000000" w:themeColor="text1"/>
        </w:rPr>
      </w:pPr>
    </w:p>
    <w:p w:rsidR="00295DE5" w:rsidRDefault="00295DE5" w:rsidP="00AC4A72">
      <w:pPr>
        <w:spacing w:line="240" w:lineRule="auto"/>
        <w:contextualSpacing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Madrid,</w:t>
      </w:r>
      <w:r w:rsidR="00185945">
        <w:rPr>
          <w:rFonts w:cs="Arial"/>
          <w:color w:val="000000" w:themeColor="text1"/>
        </w:rPr>
        <w:t xml:space="preserve"> </w:t>
      </w:r>
      <w:r w:rsidR="00185945">
        <w:rPr>
          <w:rFonts w:cs="Arial"/>
          <w:color w:val="000000" w:themeColor="text1"/>
        </w:rPr>
        <w:fldChar w:fldCharType="begin"/>
      </w:r>
      <w:r w:rsidR="00185945">
        <w:rPr>
          <w:rFonts w:cs="Arial"/>
          <w:color w:val="000000" w:themeColor="text1"/>
        </w:rPr>
        <w:instrText xml:space="preserve"> REF  Texto23  \* MERGEFORMAT </w:instrText>
      </w:r>
      <w:r w:rsidR="00185945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185945">
        <w:rPr>
          <w:rFonts w:cs="Arial"/>
          <w:color w:val="000000" w:themeColor="text1"/>
        </w:rPr>
        <w:fldChar w:fldCharType="end"/>
      </w:r>
    </w:p>
    <w:p w:rsidR="00295DE5" w:rsidRPr="004F1FB8" w:rsidRDefault="00295DE5" w:rsidP="00AC4A72">
      <w:pPr>
        <w:spacing w:line="240" w:lineRule="auto"/>
        <w:contextualSpacing/>
        <w:rPr>
          <w:rFonts w:cs="Arial"/>
          <w:color w:val="000000" w:themeColor="text1"/>
        </w:rPr>
      </w:pPr>
    </w:p>
    <w:p w:rsidR="00295DE5" w:rsidRPr="004F1FB8" w:rsidRDefault="00295DE5" w:rsidP="00AC4A72">
      <w:pPr>
        <w:spacing w:line="240" w:lineRule="auto"/>
        <w:contextualSpacing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Listadesplegable2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rFonts w:cs="Arial"/>
          <w:color w:val="000000" w:themeColor="text1"/>
        </w:rPr>
        <w:t>El</w:t>
      </w:r>
      <w:r w:rsidR="003F06C8">
        <w:t xml:space="preserve"> Director del Departamento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de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Listadesplegable7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>.</w:t>
      </w:r>
    </w:p>
    <w:p w:rsidR="00295DE5" w:rsidRPr="004F1FB8" w:rsidRDefault="00295DE5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295DE5" w:rsidRPr="004F1FB8" w:rsidRDefault="00295DE5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295DE5" w:rsidRPr="004F1FB8" w:rsidRDefault="00295DE5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295DE5" w:rsidRPr="004F1FB8" w:rsidRDefault="00295DE5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295DE5" w:rsidRPr="004F1FB8" w:rsidRDefault="00295DE5" w:rsidP="00AC4A72">
      <w:pPr>
        <w:spacing w:line="240" w:lineRule="auto"/>
        <w:contextualSpacing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 xml:space="preserve">Fdo.: </w:t>
      </w: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Texto32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Pr="004F1FB8">
        <w:rPr>
          <w:rFonts w:cs="Arial"/>
          <w:color w:val="000000" w:themeColor="text1"/>
        </w:rPr>
        <w:fldChar w:fldCharType="end"/>
      </w:r>
    </w:p>
    <w:p w:rsidR="00F92626" w:rsidRDefault="00F92626" w:rsidP="00AC4A72">
      <w:pPr>
        <w:spacing w:before="0" w:line="240" w:lineRule="auto"/>
        <w:ind w:firstLine="0"/>
        <w:contextualSpacing/>
        <w:rPr>
          <w:rFonts w:cs="Arial"/>
          <w:color w:val="000000" w:themeColor="text1"/>
        </w:rPr>
        <w:sectPr w:rsidR="00F92626" w:rsidSect="001B4951">
          <w:pgSz w:w="11906" w:h="16838"/>
          <w:pgMar w:top="1134" w:right="1274" w:bottom="426" w:left="1701" w:header="708" w:footer="708" w:gutter="0"/>
          <w:cols w:space="708"/>
          <w:docGrid w:linePitch="360"/>
        </w:sectPr>
      </w:pPr>
    </w:p>
    <w:p w:rsidR="002E306E" w:rsidRPr="007B7DE5" w:rsidRDefault="002E306E" w:rsidP="002E306E">
      <w:pPr>
        <w:spacing w:line="240" w:lineRule="auto"/>
        <w:ind w:firstLine="0"/>
        <w:contextualSpacing/>
        <w:jc w:val="both"/>
        <w:rPr>
          <w:rFonts w:cs="Arial"/>
          <w:b/>
          <w:color w:val="000000" w:themeColor="text1"/>
          <w:sz w:val="22"/>
          <w:szCs w:val="22"/>
        </w:rPr>
      </w:pPr>
      <w:r w:rsidRPr="007B7DE5">
        <w:rPr>
          <w:noProof/>
          <w:sz w:val="22"/>
          <w:szCs w:val="22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2793AD3D" wp14:editId="6769B7D4">
            <wp:simplePos x="0" y="0"/>
            <wp:positionH relativeFrom="margin">
              <wp:posOffset>-494665</wp:posOffset>
            </wp:positionH>
            <wp:positionV relativeFrom="paragraph">
              <wp:posOffset>-353695</wp:posOffset>
            </wp:positionV>
            <wp:extent cx="1714500" cy="1253490"/>
            <wp:effectExtent l="0" t="0" r="0" b="3810"/>
            <wp:wrapNone/>
            <wp:docPr id="12" name="Imagen 12" descr="http://www.ucm.es/cont/descargas/documento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m.es/cont/descargas/documento658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6E" w:rsidRPr="007B7DE5" w:rsidRDefault="002E306E" w:rsidP="002E306E">
      <w:pPr>
        <w:spacing w:line="240" w:lineRule="auto"/>
        <w:ind w:firstLine="0"/>
        <w:contextualSpacing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E306E" w:rsidRPr="007B7DE5" w:rsidRDefault="002E306E" w:rsidP="002E306E">
      <w:pPr>
        <w:spacing w:line="240" w:lineRule="auto"/>
        <w:ind w:firstLine="0"/>
        <w:contextualSpacing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E306E" w:rsidRPr="007B7DE5" w:rsidRDefault="002E306E" w:rsidP="002E306E">
      <w:pPr>
        <w:spacing w:line="240" w:lineRule="auto"/>
        <w:ind w:firstLine="0"/>
        <w:contextualSpacing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E306E" w:rsidRPr="007B7DE5" w:rsidRDefault="002E306E" w:rsidP="002E306E">
      <w:pPr>
        <w:spacing w:line="240" w:lineRule="auto"/>
        <w:ind w:firstLine="0"/>
        <w:contextualSpacing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E306E" w:rsidRPr="007B7DE5" w:rsidRDefault="002E306E" w:rsidP="002E306E">
      <w:pPr>
        <w:spacing w:line="240" w:lineRule="auto"/>
        <w:ind w:firstLine="0"/>
        <w:contextualSpacing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E306E" w:rsidRPr="00607D2D" w:rsidRDefault="002E306E" w:rsidP="002E306E">
      <w:pPr>
        <w:spacing w:line="240" w:lineRule="auto"/>
        <w:ind w:firstLine="0"/>
        <w:contextualSpacing/>
        <w:jc w:val="both"/>
        <w:rPr>
          <w:rFonts w:cs="Arial"/>
          <w:color w:val="000000" w:themeColor="text1"/>
        </w:rPr>
      </w:pPr>
    </w:p>
    <w:p w:rsidR="00CC2404" w:rsidRPr="00607D2D" w:rsidRDefault="00CD4F60" w:rsidP="00CD4F60">
      <w:pPr>
        <w:ind w:firstLine="0"/>
        <w:contextualSpacing/>
        <w:jc w:val="center"/>
        <w:rPr>
          <w:rFonts w:cs="Arial"/>
          <w:caps/>
          <w:color w:val="000000" w:themeColor="text1"/>
        </w:rPr>
      </w:pPr>
      <w:r w:rsidRPr="00607D2D">
        <w:rPr>
          <w:rFonts w:cs="Arial"/>
          <w:caps/>
          <w:color w:val="000000" w:themeColor="text1"/>
        </w:rPr>
        <w:fldChar w:fldCharType="begin"/>
      </w:r>
      <w:r w:rsidRPr="00607D2D">
        <w:rPr>
          <w:rFonts w:cs="Arial"/>
          <w:caps/>
          <w:color w:val="000000" w:themeColor="text1"/>
        </w:rPr>
        <w:instrText xml:space="preserve"> REF  Listadesplegable8  \* MERGEFORMAT </w:instrText>
      </w:r>
      <w:r w:rsidRPr="00607D2D">
        <w:rPr>
          <w:rFonts w:cs="Arial"/>
          <w:caps/>
          <w:color w:val="000000" w:themeColor="text1"/>
        </w:rPr>
        <w:fldChar w:fldCharType="separate"/>
      </w:r>
      <w:r w:rsidR="003F06C8">
        <w:t>FACULTAD DE FARMACIA</w:t>
      </w:r>
      <w:r w:rsidRPr="00607D2D">
        <w:rPr>
          <w:rFonts w:cs="Arial"/>
          <w:caps/>
          <w:color w:val="000000" w:themeColor="text1"/>
        </w:rPr>
        <w:fldChar w:fldCharType="end"/>
      </w:r>
    </w:p>
    <w:p w:rsidR="002E306E" w:rsidRPr="00607D2D" w:rsidRDefault="002E306E" w:rsidP="002E306E">
      <w:pPr>
        <w:spacing w:line="240" w:lineRule="auto"/>
        <w:ind w:firstLine="0"/>
        <w:contextualSpacing/>
        <w:jc w:val="both"/>
        <w:rPr>
          <w:rFonts w:cs="Arial"/>
          <w:color w:val="000000" w:themeColor="text1"/>
        </w:rPr>
      </w:pPr>
    </w:p>
    <w:p w:rsidR="007A2594" w:rsidRPr="004F1FB8" w:rsidRDefault="007A2594" w:rsidP="006F3566">
      <w:pPr>
        <w:ind w:firstLine="0"/>
        <w:jc w:val="both"/>
        <w:rPr>
          <w:rFonts w:cs="Arial"/>
          <w:b/>
          <w:caps/>
          <w:color w:val="000000" w:themeColor="text1"/>
        </w:rPr>
      </w:pPr>
      <w:r w:rsidRPr="004F1FB8">
        <w:rPr>
          <w:rFonts w:cs="Arial"/>
          <w:b/>
          <w:color w:val="000000" w:themeColor="text1"/>
        </w:rPr>
        <w:t xml:space="preserve">CERTIFICADO DE CONFORMIDAD CORRESPONDIENTE AL SUMINISTRO </w:t>
      </w:r>
      <w:r w:rsidR="00291CBC" w:rsidRPr="004F1FB8">
        <w:rPr>
          <w:rFonts w:cs="Arial"/>
          <w:b/>
          <w:caps/>
          <w:color w:val="000000" w:themeColor="text1"/>
        </w:rPr>
        <w:t>INFERIOr A 5.000,00 EUROS IVA EXCLUIDO</w:t>
      </w:r>
      <w:r w:rsidR="00291CBC">
        <w:rPr>
          <w:rFonts w:cs="Arial"/>
          <w:b/>
          <w:color w:val="000000" w:themeColor="text1"/>
        </w:rPr>
        <w:t xml:space="preserve"> </w:t>
      </w:r>
      <w:r w:rsidRPr="004F1FB8">
        <w:rPr>
          <w:rFonts w:cs="Arial"/>
          <w:b/>
          <w:color w:val="000000" w:themeColor="text1"/>
        </w:rPr>
        <w:t xml:space="preserve">TRAMITADO SIGUIENDO </w:t>
      </w:r>
      <w:r w:rsidR="00587D29">
        <w:rPr>
          <w:rFonts w:cs="Arial"/>
          <w:b/>
          <w:color w:val="000000" w:themeColor="text1"/>
        </w:rPr>
        <w:t>EL PROCEDIMIENTO</w:t>
      </w:r>
      <w:r w:rsidR="008235AF">
        <w:rPr>
          <w:rFonts w:cs="Arial"/>
          <w:b/>
          <w:color w:val="000000" w:themeColor="text1"/>
        </w:rPr>
        <w:t xml:space="preserve"> VIGENTE</w:t>
      </w:r>
      <w:r w:rsidRPr="004F1FB8">
        <w:rPr>
          <w:rFonts w:cs="Arial"/>
          <w:b/>
          <w:color w:val="000000" w:themeColor="text1"/>
        </w:rPr>
        <w:t xml:space="preserve"> PARA LA LICITACIÓN DE CONTRATOS </w:t>
      </w:r>
      <w:r w:rsidR="00FA683D" w:rsidRPr="004F1FB8">
        <w:rPr>
          <w:rFonts w:cs="Arial"/>
          <w:b/>
          <w:color w:val="000000" w:themeColor="text1"/>
        </w:rPr>
        <w:t>BASADOS EN EL ACUERDO MARCO 14/</w:t>
      </w:r>
      <w:r w:rsidRPr="004F1FB8">
        <w:rPr>
          <w:rFonts w:cs="Arial"/>
          <w:b/>
          <w:color w:val="000000" w:themeColor="text1"/>
        </w:rPr>
        <w:t xml:space="preserve">18 DE </w:t>
      </w:r>
      <w:r w:rsidRPr="004F1FB8">
        <w:rPr>
          <w:rFonts w:cs="Arial"/>
          <w:b/>
          <w:caps/>
          <w:color w:val="000000" w:themeColor="text1"/>
        </w:rPr>
        <w:t>Suministro de Productos, Instrumental, Material de Naturaleza Fungible y Pequeño Equipamiento de Laboratorio</w:t>
      </w:r>
      <w:r w:rsidR="00BF0068" w:rsidRPr="004F1FB8">
        <w:rPr>
          <w:rFonts w:cs="Arial"/>
          <w:b/>
          <w:caps/>
          <w:color w:val="000000" w:themeColor="text1"/>
        </w:rPr>
        <w:t>.</w:t>
      </w:r>
    </w:p>
    <w:p w:rsidR="007A2594" w:rsidRDefault="005D0D99" w:rsidP="007A2594">
      <w:pPr>
        <w:spacing w:before="600"/>
        <w:jc w:val="both"/>
        <w:rPr>
          <w:rFonts w:cs="Arial"/>
          <w:color w:val="000000" w:themeColor="text1"/>
        </w:rPr>
      </w:pPr>
      <w:r w:rsidRPr="00291CBC">
        <w:rPr>
          <w:rFonts w:cs="Arial"/>
          <w:color w:val="000000" w:themeColor="text1"/>
        </w:rPr>
        <w:fldChar w:fldCharType="begin"/>
      </w:r>
      <w:r w:rsidRPr="00291CBC">
        <w:rPr>
          <w:rFonts w:cs="Arial"/>
          <w:color w:val="000000" w:themeColor="text1"/>
        </w:rPr>
        <w:instrText xml:space="preserve"> REF  Listadesplegable1 \* FirstCap  \* MERGEFORMAT </w:instrText>
      </w:r>
      <w:r w:rsidRPr="00291CBC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>El Departamento</w:t>
      </w:r>
      <w:r w:rsidRPr="00291CBC">
        <w:rPr>
          <w:rFonts w:cs="Arial"/>
          <w:color w:val="000000" w:themeColor="text1"/>
        </w:rPr>
        <w:fldChar w:fldCharType="end"/>
      </w:r>
      <w:r w:rsidR="009A3CAF" w:rsidRPr="00291CBC">
        <w:rPr>
          <w:rFonts w:cs="Arial"/>
          <w:color w:val="000000" w:themeColor="text1"/>
        </w:rPr>
        <w:t xml:space="preserve"> </w:t>
      </w:r>
      <w:r w:rsidR="000B36B0" w:rsidRPr="00291CBC">
        <w:rPr>
          <w:rFonts w:cs="Arial"/>
          <w:color w:val="000000" w:themeColor="text1"/>
        </w:rPr>
        <w:t xml:space="preserve">de </w:t>
      </w:r>
      <w:r w:rsidR="000B36B0" w:rsidRPr="00291CBC">
        <w:rPr>
          <w:rFonts w:cs="Arial"/>
          <w:color w:val="000000" w:themeColor="text1"/>
        </w:rPr>
        <w:fldChar w:fldCharType="begin"/>
      </w:r>
      <w:r w:rsidR="000B36B0" w:rsidRPr="00291CBC">
        <w:rPr>
          <w:rFonts w:cs="Arial"/>
          <w:color w:val="000000" w:themeColor="text1"/>
        </w:rPr>
        <w:instrText xml:space="preserve"> REF  Listadesplegable7  \* MERGEFORMAT </w:instrText>
      </w:r>
      <w:r w:rsidR="000B36B0" w:rsidRPr="00291CBC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="000B36B0" w:rsidRPr="00291CBC">
        <w:rPr>
          <w:rFonts w:cs="Arial"/>
          <w:color w:val="000000" w:themeColor="text1"/>
        </w:rPr>
        <w:fldChar w:fldCharType="end"/>
      </w:r>
      <w:r w:rsidR="00521AE4" w:rsidRPr="00291CBC">
        <w:rPr>
          <w:rFonts w:cs="Arial"/>
          <w:color w:val="000000" w:themeColor="text1"/>
        </w:rPr>
        <w:t xml:space="preserve"> </w:t>
      </w:r>
      <w:r w:rsidR="007A2594" w:rsidRPr="00291CBC">
        <w:rPr>
          <w:rFonts w:cs="Arial"/>
          <w:color w:val="000000" w:themeColor="text1"/>
        </w:rPr>
        <w:t>ha recibido el día</w:t>
      </w:r>
      <w:r w:rsidR="002D4FFE" w:rsidRPr="00291CBC">
        <w:rPr>
          <w:rFonts w:cs="Arial"/>
          <w:color w:val="000000" w:themeColor="text1"/>
        </w:rPr>
        <w:t xml:space="preserve"> </w:t>
      </w:r>
      <w:r w:rsidR="002D4FFE" w:rsidRPr="00291CBC">
        <w:rPr>
          <w:rFonts w:cs="Arial"/>
          <w:color w:val="000000" w:themeColor="text1"/>
        </w:rPr>
        <w:fldChar w:fldCharType="begin"/>
      </w:r>
      <w:r w:rsidR="002D4FFE" w:rsidRPr="00291CBC">
        <w:rPr>
          <w:rFonts w:cs="Arial"/>
          <w:color w:val="000000" w:themeColor="text1"/>
        </w:rPr>
        <w:instrText xml:space="preserve"> REF  Texto26  \* MERGEFORMAT </w:instrText>
      </w:r>
      <w:r w:rsidR="002D4FFE" w:rsidRPr="00291CBC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2D4FFE" w:rsidRPr="00291CBC">
        <w:rPr>
          <w:rFonts w:cs="Arial"/>
          <w:color w:val="000000" w:themeColor="text1"/>
        </w:rPr>
        <w:fldChar w:fldCharType="end"/>
      </w:r>
      <w:r w:rsidR="007A2594" w:rsidRPr="00291CBC">
        <w:rPr>
          <w:rFonts w:cs="Arial"/>
          <w:color w:val="000000" w:themeColor="text1"/>
        </w:rPr>
        <w:t xml:space="preserve"> el suministro correspondiente al presupuesto Nº</w:t>
      </w:r>
      <w:r w:rsidR="004C2222" w:rsidRPr="00291CBC">
        <w:rPr>
          <w:rFonts w:cs="Arial"/>
          <w:color w:val="000000" w:themeColor="text1"/>
        </w:rPr>
        <w:t xml:space="preserve"> </w:t>
      </w:r>
      <w:r w:rsidR="00F30047" w:rsidRPr="00291CBC">
        <w:rPr>
          <w:rFonts w:cs="Arial"/>
          <w:color w:val="000000" w:themeColor="text1"/>
        </w:rPr>
        <w:fldChar w:fldCharType="begin"/>
      </w:r>
      <w:r w:rsidR="00F30047" w:rsidRPr="00291CBC">
        <w:rPr>
          <w:rFonts w:cs="Arial"/>
          <w:color w:val="000000" w:themeColor="text1"/>
        </w:rPr>
        <w:instrText xml:space="preserve"> REF  Texto20  \* MERGEFORMAT </w:instrText>
      </w:r>
      <w:r w:rsidR="00F30047" w:rsidRPr="00291CBC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F30047" w:rsidRPr="00291CBC">
        <w:rPr>
          <w:rFonts w:cs="Arial"/>
          <w:color w:val="000000" w:themeColor="text1"/>
        </w:rPr>
        <w:fldChar w:fldCharType="end"/>
      </w:r>
      <w:r w:rsidR="007A2594" w:rsidRPr="00291CBC">
        <w:rPr>
          <w:rFonts w:cs="Arial"/>
          <w:color w:val="000000" w:themeColor="text1"/>
        </w:rPr>
        <w:t xml:space="preserve"> de</w:t>
      </w:r>
      <w:r w:rsidR="005A77CB">
        <w:rPr>
          <w:rFonts w:cs="Arial"/>
          <w:color w:val="000000" w:themeColor="text1"/>
        </w:rPr>
        <w:t xml:space="preserve"> fecha</w:t>
      </w:r>
      <w:r w:rsidR="005A77CB" w:rsidRPr="004F1FB8">
        <w:rPr>
          <w:rFonts w:cs="Arial"/>
          <w:color w:val="000000" w:themeColor="text1"/>
        </w:rPr>
        <w:t xml:space="preserve"> </w:t>
      </w:r>
      <w:r w:rsidR="005A77CB" w:rsidRPr="004F1FB8">
        <w:rPr>
          <w:rFonts w:cs="Arial"/>
          <w:color w:val="000000" w:themeColor="text1"/>
        </w:rPr>
        <w:fldChar w:fldCharType="begin"/>
      </w:r>
      <w:r w:rsidR="005A77CB" w:rsidRPr="004F1FB8">
        <w:rPr>
          <w:rFonts w:cs="Arial"/>
          <w:color w:val="000000" w:themeColor="text1"/>
        </w:rPr>
        <w:instrText xml:space="preserve"> REF  Texto21 \* Upper  \* MERGEFORMAT </w:instrText>
      </w:r>
      <w:r w:rsidR="005A77CB"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5A77CB" w:rsidRPr="004F1FB8">
        <w:rPr>
          <w:rFonts w:cs="Arial"/>
          <w:color w:val="000000" w:themeColor="text1"/>
        </w:rPr>
        <w:fldChar w:fldCharType="end"/>
      </w:r>
      <w:r w:rsidR="005A77CB">
        <w:rPr>
          <w:rFonts w:cs="Arial"/>
          <w:color w:val="000000" w:themeColor="text1"/>
        </w:rPr>
        <w:t xml:space="preserve"> de</w:t>
      </w:r>
      <w:r w:rsidR="007A2594" w:rsidRPr="00291CBC">
        <w:rPr>
          <w:rFonts w:cs="Arial"/>
          <w:color w:val="000000" w:themeColor="text1"/>
        </w:rPr>
        <w:t xml:space="preserve"> la empresa</w:t>
      </w:r>
      <w:r w:rsidR="00F975A9">
        <w:rPr>
          <w:rFonts w:cs="Arial"/>
          <w:color w:val="000000" w:themeColor="text1"/>
        </w:rPr>
        <w:t xml:space="preserve"> </w:t>
      </w:r>
      <w:r w:rsidR="00F975A9">
        <w:rPr>
          <w:rFonts w:cs="Arial"/>
          <w:color w:val="000000" w:themeColor="text1"/>
        </w:rPr>
        <w:fldChar w:fldCharType="begin"/>
      </w:r>
      <w:r w:rsidR="00F975A9">
        <w:rPr>
          <w:rFonts w:cs="Arial"/>
          <w:color w:val="000000" w:themeColor="text1"/>
        </w:rPr>
        <w:instrText xml:space="preserve"> REF  Listadesplegable10  \* MERGEFORMAT </w:instrText>
      </w:r>
      <w:r w:rsidR="00F975A9">
        <w:rPr>
          <w:rFonts w:cs="Arial"/>
          <w:color w:val="000000" w:themeColor="text1"/>
        </w:rPr>
        <w:fldChar w:fldCharType="separate"/>
      </w:r>
      <w:r w:rsidR="003F06C8">
        <w:t>ANALTEC, S.L. (B80869555)</w:t>
      </w:r>
      <w:r w:rsidR="00F975A9">
        <w:rPr>
          <w:rFonts w:cs="Arial"/>
          <w:color w:val="000000" w:themeColor="text1"/>
        </w:rPr>
        <w:fldChar w:fldCharType="end"/>
      </w:r>
      <w:r w:rsidR="007A2594" w:rsidRPr="00291CBC">
        <w:rPr>
          <w:rFonts w:cs="Arial"/>
          <w:color w:val="000000" w:themeColor="text1"/>
        </w:rPr>
        <w:t>, perteneciente al</w:t>
      </w:r>
      <w:r w:rsidR="006F1CE0" w:rsidRPr="00291CBC">
        <w:rPr>
          <w:rFonts w:cs="Arial"/>
          <w:color w:val="000000" w:themeColor="text1"/>
        </w:rPr>
        <w:t xml:space="preserve"> Lote Nº </w:t>
      </w:r>
      <w:r w:rsidR="006F1CE0" w:rsidRPr="00291CBC">
        <w:rPr>
          <w:rFonts w:cs="Arial"/>
          <w:color w:val="000000" w:themeColor="text1"/>
        </w:rPr>
        <w:fldChar w:fldCharType="begin"/>
      </w:r>
      <w:r w:rsidR="006F1CE0" w:rsidRPr="00291CBC">
        <w:rPr>
          <w:rFonts w:cs="Arial"/>
          <w:color w:val="000000" w:themeColor="text1"/>
        </w:rPr>
        <w:instrText xml:space="preserve"> REF  Listadesplegable6  \* MERGEFORMAT </w:instrText>
      </w:r>
      <w:r w:rsidR="006F1CE0" w:rsidRPr="00291CBC">
        <w:rPr>
          <w:rFonts w:cs="Arial"/>
          <w:color w:val="000000" w:themeColor="text1"/>
        </w:rPr>
        <w:fldChar w:fldCharType="separate"/>
      </w:r>
      <w:r w:rsidR="003F06C8" w:rsidRPr="003F06C8">
        <w:rPr>
          <w:color w:val="000000" w:themeColor="text1"/>
        </w:rPr>
        <w:t xml:space="preserve">1 (Ácidos </w:t>
      </w:r>
      <w:r w:rsidR="003F06C8">
        <w:t>y Bases)</w:t>
      </w:r>
      <w:r w:rsidR="006F1CE0" w:rsidRPr="00291CBC">
        <w:rPr>
          <w:rFonts w:cs="Arial"/>
          <w:color w:val="000000" w:themeColor="text1"/>
        </w:rPr>
        <w:fldChar w:fldCharType="end"/>
      </w:r>
      <w:r w:rsidR="007A2594" w:rsidRPr="00291CBC">
        <w:rPr>
          <w:rFonts w:cs="Arial"/>
          <w:color w:val="000000" w:themeColor="text1"/>
        </w:rPr>
        <w:t>, y certifica que el material/equipo recibido se encuentra en perfectas condiciones y respeta todas las características y precio recogidos en dicho presupuesto</w:t>
      </w:r>
      <w:r w:rsidR="00211070">
        <w:rPr>
          <w:rFonts w:cs="Arial"/>
          <w:color w:val="000000" w:themeColor="text1"/>
        </w:rPr>
        <w:t>,</w:t>
      </w:r>
      <w:r w:rsidR="00743D7B" w:rsidRPr="00291CBC">
        <w:rPr>
          <w:rFonts w:cs="Arial"/>
          <w:color w:val="000000" w:themeColor="text1"/>
        </w:rPr>
        <w:t xml:space="preserve"> </w:t>
      </w:r>
      <w:r w:rsidR="00211070">
        <w:rPr>
          <w:rFonts w:cs="Arial"/>
          <w:color w:val="000000" w:themeColor="text1"/>
        </w:rPr>
        <w:t xml:space="preserve">quedando todo ello fielmente reflejado </w:t>
      </w:r>
      <w:r w:rsidR="00291CBC" w:rsidRPr="00291CBC">
        <w:rPr>
          <w:rFonts w:cs="Arial"/>
          <w:color w:val="000000" w:themeColor="text1"/>
        </w:rPr>
        <w:t xml:space="preserve">en la factura </w:t>
      </w:r>
      <w:r w:rsidR="00291CBC" w:rsidRPr="00291CBC">
        <w:rPr>
          <w:rFonts w:cs="Arial"/>
          <w:color w:val="000000" w:themeColor="text1"/>
        </w:rPr>
        <w:fldChar w:fldCharType="begin"/>
      </w:r>
      <w:r w:rsidR="00291CBC" w:rsidRPr="00291CBC">
        <w:rPr>
          <w:rFonts w:cs="Arial"/>
          <w:color w:val="000000" w:themeColor="text1"/>
        </w:rPr>
        <w:instrText xml:space="preserve"> REF  Texto25  \* MERGEFORMAT </w:instrText>
      </w:r>
      <w:r w:rsidR="00291CBC" w:rsidRPr="00291CBC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291CBC" w:rsidRPr="00291CBC">
        <w:rPr>
          <w:rFonts w:cs="Arial"/>
          <w:color w:val="000000" w:themeColor="text1"/>
        </w:rPr>
        <w:fldChar w:fldCharType="end"/>
      </w:r>
      <w:r w:rsidR="00291CBC" w:rsidRPr="00291CBC">
        <w:rPr>
          <w:rFonts w:cs="Arial"/>
          <w:color w:val="000000" w:themeColor="text1"/>
        </w:rPr>
        <w:t>.</w:t>
      </w:r>
    </w:p>
    <w:p w:rsidR="009556F2" w:rsidRPr="00291CBC" w:rsidRDefault="009556F2" w:rsidP="007A2594">
      <w:pPr>
        <w:spacing w:before="600"/>
        <w:jc w:val="both"/>
        <w:rPr>
          <w:rFonts w:cs="Arial"/>
          <w:color w:val="000000" w:themeColor="text1"/>
        </w:rPr>
      </w:pPr>
    </w:p>
    <w:p w:rsidR="007A2594" w:rsidRDefault="007A2594" w:rsidP="00AC4A72">
      <w:pPr>
        <w:spacing w:before="600" w:line="240" w:lineRule="auto"/>
        <w:contextualSpacing/>
        <w:jc w:val="both"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Madrid,</w:t>
      </w:r>
      <w:r w:rsidR="00185945">
        <w:rPr>
          <w:rFonts w:cs="Arial"/>
          <w:color w:val="000000" w:themeColor="text1"/>
        </w:rPr>
        <w:t xml:space="preserve"> </w:t>
      </w:r>
      <w:r w:rsidR="00185945">
        <w:rPr>
          <w:rFonts w:cs="Arial"/>
          <w:color w:val="000000" w:themeColor="text1"/>
        </w:rPr>
        <w:fldChar w:fldCharType="begin"/>
      </w:r>
      <w:r w:rsidR="00185945">
        <w:rPr>
          <w:rFonts w:cs="Arial"/>
          <w:color w:val="000000" w:themeColor="text1"/>
        </w:rPr>
        <w:instrText xml:space="preserve"> REF  Texto27  \* MERGEFORMAT </w:instrText>
      </w:r>
      <w:r w:rsidR="00185945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185945">
        <w:rPr>
          <w:rFonts w:cs="Arial"/>
          <w:color w:val="000000" w:themeColor="text1"/>
        </w:rPr>
        <w:fldChar w:fldCharType="end"/>
      </w:r>
    </w:p>
    <w:p w:rsidR="00BF0068" w:rsidRPr="004F1FB8" w:rsidRDefault="00BF0068" w:rsidP="00AC4A72">
      <w:pPr>
        <w:spacing w:before="600" w:line="240" w:lineRule="auto"/>
        <w:contextualSpacing/>
        <w:jc w:val="both"/>
        <w:rPr>
          <w:rFonts w:cs="Arial"/>
          <w:color w:val="000000" w:themeColor="text1"/>
        </w:rPr>
      </w:pPr>
    </w:p>
    <w:p w:rsidR="00C56138" w:rsidRPr="004F1FB8" w:rsidRDefault="0002658D" w:rsidP="00AC4A72">
      <w:pPr>
        <w:spacing w:line="240" w:lineRule="auto"/>
        <w:contextualSpacing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fldChar w:fldCharType="begin"/>
      </w:r>
      <w:r w:rsidRPr="004F1FB8">
        <w:rPr>
          <w:rFonts w:cs="Arial"/>
          <w:color w:val="000000" w:themeColor="text1"/>
        </w:rPr>
        <w:instrText xml:space="preserve"> REF  Listadesplegable2  \* MERGEFORMAT </w:instrText>
      </w:r>
      <w:r w:rsidRPr="004F1FB8">
        <w:rPr>
          <w:rFonts w:cs="Arial"/>
          <w:color w:val="000000" w:themeColor="text1"/>
        </w:rPr>
        <w:fldChar w:fldCharType="separate"/>
      </w:r>
      <w:r w:rsidR="003F06C8" w:rsidRPr="003F06C8">
        <w:rPr>
          <w:rFonts w:cs="Arial"/>
          <w:color w:val="000000" w:themeColor="text1"/>
        </w:rPr>
        <w:t>El</w:t>
      </w:r>
      <w:r w:rsidR="003F06C8">
        <w:t xml:space="preserve"> Director del Departamento</w:t>
      </w:r>
      <w:r w:rsidRPr="004F1FB8">
        <w:rPr>
          <w:rFonts w:cs="Arial"/>
          <w:color w:val="000000" w:themeColor="text1"/>
        </w:rPr>
        <w:fldChar w:fldCharType="end"/>
      </w:r>
      <w:r w:rsidRPr="004F1FB8">
        <w:rPr>
          <w:rFonts w:cs="Arial"/>
          <w:color w:val="000000" w:themeColor="text1"/>
        </w:rPr>
        <w:t xml:space="preserve"> </w:t>
      </w:r>
      <w:r w:rsidR="00B72CA2" w:rsidRPr="004F1FB8">
        <w:rPr>
          <w:rFonts w:cs="Arial"/>
          <w:color w:val="000000" w:themeColor="text1"/>
        </w:rPr>
        <w:t>de</w:t>
      </w:r>
      <w:r w:rsidR="00521AE4" w:rsidRPr="004F1FB8">
        <w:rPr>
          <w:rFonts w:cs="Arial"/>
          <w:color w:val="000000" w:themeColor="text1"/>
        </w:rPr>
        <w:t xml:space="preserve"> </w:t>
      </w:r>
      <w:r w:rsidR="007908B4" w:rsidRPr="004F1FB8">
        <w:rPr>
          <w:rFonts w:cs="Arial"/>
          <w:color w:val="000000" w:themeColor="text1"/>
        </w:rPr>
        <w:fldChar w:fldCharType="begin"/>
      </w:r>
      <w:r w:rsidR="007908B4" w:rsidRPr="004F1FB8">
        <w:rPr>
          <w:rFonts w:cs="Arial"/>
          <w:color w:val="000000" w:themeColor="text1"/>
        </w:rPr>
        <w:instrText xml:space="preserve"> REF  Listadesplegable7  \* MERGEFORMAT </w:instrText>
      </w:r>
      <w:r w:rsidR="007908B4" w:rsidRPr="004F1FB8">
        <w:rPr>
          <w:rFonts w:cs="Arial"/>
          <w:color w:val="000000" w:themeColor="text1"/>
        </w:rPr>
        <w:fldChar w:fldCharType="separate"/>
      </w:r>
      <w:r w:rsidR="003F06C8">
        <w:t>Farmacia Galénica y Tecnología Alimentaria</w:t>
      </w:r>
      <w:r w:rsidR="007908B4" w:rsidRPr="004F1FB8">
        <w:rPr>
          <w:rFonts w:cs="Arial"/>
          <w:color w:val="000000" w:themeColor="text1"/>
        </w:rPr>
        <w:fldChar w:fldCharType="end"/>
      </w:r>
    </w:p>
    <w:p w:rsidR="00C56138" w:rsidRPr="004F1FB8" w:rsidRDefault="00C56138" w:rsidP="00AC4A72">
      <w:pPr>
        <w:spacing w:line="240" w:lineRule="auto"/>
        <w:contextualSpacing/>
        <w:rPr>
          <w:rFonts w:cs="Arial"/>
          <w:color w:val="000000" w:themeColor="text1"/>
        </w:rPr>
      </w:pPr>
    </w:p>
    <w:p w:rsidR="00C56138" w:rsidRPr="004F1FB8" w:rsidRDefault="00C56138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BF0068" w:rsidRPr="004F1FB8" w:rsidRDefault="00BF0068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C56138" w:rsidRPr="004F1FB8" w:rsidRDefault="00C56138" w:rsidP="00AC4A72">
      <w:pPr>
        <w:spacing w:before="0" w:after="0" w:line="240" w:lineRule="auto"/>
        <w:contextualSpacing/>
        <w:jc w:val="both"/>
        <w:rPr>
          <w:rFonts w:cs="Arial"/>
          <w:color w:val="000000" w:themeColor="text1"/>
        </w:rPr>
      </w:pPr>
    </w:p>
    <w:p w:rsidR="007A2594" w:rsidRPr="004F1FB8" w:rsidRDefault="007A2594" w:rsidP="00AC4A72">
      <w:pPr>
        <w:spacing w:line="240" w:lineRule="auto"/>
        <w:contextualSpacing/>
        <w:rPr>
          <w:rFonts w:cs="Arial"/>
          <w:color w:val="000000" w:themeColor="text1"/>
        </w:rPr>
      </w:pPr>
      <w:r w:rsidRPr="004F1FB8">
        <w:rPr>
          <w:rFonts w:cs="Arial"/>
          <w:color w:val="000000" w:themeColor="text1"/>
        </w:rPr>
        <w:t>Fdo.:</w:t>
      </w:r>
      <w:r w:rsidR="005B4EE5" w:rsidRPr="004F1FB8">
        <w:rPr>
          <w:rFonts w:cs="Arial"/>
          <w:color w:val="000000" w:themeColor="text1"/>
        </w:rPr>
        <w:t xml:space="preserve"> </w:t>
      </w:r>
      <w:r w:rsidR="005B4EE5" w:rsidRPr="004F1FB8">
        <w:rPr>
          <w:rFonts w:cs="Arial"/>
          <w:color w:val="000000" w:themeColor="text1"/>
        </w:rPr>
        <w:fldChar w:fldCharType="begin"/>
      </w:r>
      <w:r w:rsidR="005B4EE5" w:rsidRPr="004F1FB8">
        <w:rPr>
          <w:rFonts w:cs="Arial"/>
          <w:color w:val="000000" w:themeColor="text1"/>
        </w:rPr>
        <w:instrText xml:space="preserve"> REF  Texto32  \* MERGEFORMAT </w:instrText>
      </w:r>
      <w:r w:rsidR="005B4EE5" w:rsidRPr="004F1FB8">
        <w:rPr>
          <w:rFonts w:cs="Arial"/>
          <w:color w:val="000000" w:themeColor="text1"/>
        </w:rPr>
        <w:fldChar w:fldCharType="separate"/>
      </w:r>
      <w:r w:rsidR="003F06C8">
        <w:rPr>
          <w:rFonts w:eastAsia="Times New Roman" w:cs="Arial"/>
          <w:noProof/>
          <w:color w:val="000000" w:themeColor="text1"/>
          <w:lang w:eastAsia="es-ES"/>
        </w:rPr>
        <w:t xml:space="preserve">     </w:t>
      </w:r>
      <w:r w:rsidR="005B4EE5" w:rsidRPr="004F1FB8">
        <w:rPr>
          <w:rFonts w:cs="Arial"/>
          <w:color w:val="000000" w:themeColor="text1"/>
        </w:rPr>
        <w:fldChar w:fldCharType="end"/>
      </w:r>
      <w:r w:rsidR="008A1318" w:rsidRPr="004F1FB8">
        <w:rPr>
          <w:rFonts w:cs="Arial"/>
          <w:color w:val="000000" w:themeColor="text1"/>
        </w:rPr>
        <w:t>.</w:t>
      </w:r>
    </w:p>
    <w:sectPr w:rsidR="007A2594" w:rsidRPr="004F1FB8" w:rsidSect="001B4951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PROJECT.MÓDULO1.TECLAENTRARMENSAJE"/>
    </wne:keymap>
    <wne:keymap wne:kcmPrimary="0430">
      <wne:macro wne:macroName="PROJECT.MÓDULO1.AYUDAPEDIDO"/>
    </wne:keymap>
    <wne:keymap wne:kcmPrimary="0431">
      <wne:macro wne:macroName="PROJECT.MÓDULO1.IMPRIMEPAG1"/>
    </wne:keymap>
    <wne:keymap wne:kcmPrimary="0432">
      <wne:macro wne:macroName="PROJECT.MÓDULO1.CORREOEMPRESA"/>
    </wne:keymap>
    <wne:keymap wne:kcmPrimary="0433">
      <wne:macro wne:macroName="PROJECT.MÓDULO1.CORREOAAEE"/>
    </wne:keymap>
    <wne:keymap wne:kcmPrimary="0434">
      <wne:macro wne:macroName="PROJECT.MÓDULO1.IMPRIMEPAG4"/>
    </wne:keymap>
    <wne:keymap wne:kcmPrimary="0435">
      <wne:macro wne:macroName="PROJECT.MÓDULO1.IMPRIMEPAG5"/>
    </wne:keymap>
    <wne:keymap wne:kcmPrimary="0436">
      <wne:macro wne:macroName="PROJECT.MÓDULO1.IMPRIMEPAG6"/>
    </wne:keymap>
    <wne:keymap wne:kcmPrimary="0438">
      <wne:macro wne:macroName="PROJECT.MÓDULO1.LICITADORESLOTES"/>
    </wne:keymap>
    <wne:keymap wne:kcmPrimary="0439">
      <wne:macro wne:macroName="PROJECT.MÓDULO1.COPIAEXCELPO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B" w:rsidRDefault="005B309B" w:rsidP="007A2594">
      <w:pPr>
        <w:spacing w:before="0" w:after="0" w:line="240" w:lineRule="auto"/>
      </w:pPr>
      <w:r>
        <w:separator/>
      </w:r>
    </w:p>
  </w:endnote>
  <w:endnote w:type="continuationSeparator" w:id="0">
    <w:p w:rsidR="005B309B" w:rsidRDefault="005B309B" w:rsidP="007A25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B" w:rsidRDefault="005B309B" w:rsidP="007A2594">
      <w:pPr>
        <w:spacing w:before="0" w:after="0" w:line="240" w:lineRule="auto"/>
      </w:pPr>
      <w:r>
        <w:separator/>
      </w:r>
    </w:p>
  </w:footnote>
  <w:footnote w:type="continuationSeparator" w:id="0">
    <w:p w:rsidR="005B309B" w:rsidRDefault="005B309B" w:rsidP="007A259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MRnahS54eJRBgOqEEkSr8zA2lyWAtfEV5lPoKyx6OpDs9Oz/2b08ZSoiey2v+gvB++t2nI3/E7sTl12EQUm4Q==" w:salt="mf3ncbZZEzN1LThE3AszN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A7"/>
    <w:rsid w:val="0000196A"/>
    <w:rsid w:val="00016629"/>
    <w:rsid w:val="00023148"/>
    <w:rsid w:val="0002658D"/>
    <w:rsid w:val="0003062B"/>
    <w:rsid w:val="00036AA7"/>
    <w:rsid w:val="00041E11"/>
    <w:rsid w:val="00044CDB"/>
    <w:rsid w:val="00046A37"/>
    <w:rsid w:val="00047BE4"/>
    <w:rsid w:val="00052EA2"/>
    <w:rsid w:val="000535C0"/>
    <w:rsid w:val="00061DFA"/>
    <w:rsid w:val="000631CC"/>
    <w:rsid w:val="000640B9"/>
    <w:rsid w:val="00072080"/>
    <w:rsid w:val="000758E6"/>
    <w:rsid w:val="00075EB3"/>
    <w:rsid w:val="000778C8"/>
    <w:rsid w:val="0008095A"/>
    <w:rsid w:val="000857DE"/>
    <w:rsid w:val="00090B62"/>
    <w:rsid w:val="0009241B"/>
    <w:rsid w:val="00092B12"/>
    <w:rsid w:val="0009463A"/>
    <w:rsid w:val="000A41F2"/>
    <w:rsid w:val="000A5E15"/>
    <w:rsid w:val="000A62F9"/>
    <w:rsid w:val="000B36B0"/>
    <w:rsid w:val="000B3C6D"/>
    <w:rsid w:val="000B649F"/>
    <w:rsid w:val="000B7215"/>
    <w:rsid w:val="000B77A7"/>
    <w:rsid w:val="000C40FD"/>
    <w:rsid w:val="000C7833"/>
    <w:rsid w:val="000D1C4E"/>
    <w:rsid w:val="000D4DD9"/>
    <w:rsid w:val="000D525B"/>
    <w:rsid w:val="000D79EE"/>
    <w:rsid w:val="000D7E21"/>
    <w:rsid w:val="000E0936"/>
    <w:rsid w:val="000E33B5"/>
    <w:rsid w:val="000F11FC"/>
    <w:rsid w:val="000F44DE"/>
    <w:rsid w:val="000F5FBE"/>
    <w:rsid w:val="00107040"/>
    <w:rsid w:val="00110D3D"/>
    <w:rsid w:val="00113F19"/>
    <w:rsid w:val="0011591D"/>
    <w:rsid w:val="00120211"/>
    <w:rsid w:val="00121E74"/>
    <w:rsid w:val="0012679B"/>
    <w:rsid w:val="00127D96"/>
    <w:rsid w:val="0013247D"/>
    <w:rsid w:val="001332C7"/>
    <w:rsid w:val="001360F4"/>
    <w:rsid w:val="001426EE"/>
    <w:rsid w:val="0014490B"/>
    <w:rsid w:val="00145993"/>
    <w:rsid w:val="00145E6E"/>
    <w:rsid w:val="00151183"/>
    <w:rsid w:val="00163E35"/>
    <w:rsid w:val="00173044"/>
    <w:rsid w:val="00173113"/>
    <w:rsid w:val="00176593"/>
    <w:rsid w:val="00176C48"/>
    <w:rsid w:val="001802B1"/>
    <w:rsid w:val="00185945"/>
    <w:rsid w:val="0019015D"/>
    <w:rsid w:val="001929EA"/>
    <w:rsid w:val="001960D8"/>
    <w:rsid w:val="0019650D"/>
    <w:rsid w:val="00196FAF"/>
    <w:rsid w:val="001A1783"/>
    <w:rsid w:val="001A3593"/>
    <w:rsid w:val="001B4951"/>
    <w:rsid w:val="001B50CA"/>
    <w:rsid w:val="001C26B0"/>
    <w:rsid w:val="001C57E2"/>
    <w:rsid w:val="001C7A14"/>
    <w:rsid w:val="001D0A72"/>
    <w:rsid w:val="001D35D2"/>
    <w:rsid w:val="001D46F0"/>
    <w:rsid w:val="001E5016"/>
    <w:rsid w:val="001E5A3A"/>
    <w:rsid w:val="001E6806"/>
    <w:rsid w:val="001F1501"/>
    <w:rsid w:val="001F76C1"/>
    <w:rsid w:val="00201F0B"/>
    <w:rsid w:val="00202B96"/>
    <w:rsid w:val="00203E4A"/>
    <w:rsid w:val="0021018B"/>
    <w:rsid w:val="00211070"/>
    <w:rsid w:val="00211679"/>
    <w:rsid w:val="002121CB"/>
    <w:rsid w:val="00212CD7"/>
    <w:rsid w:val="002151DF"/>
    <w:rsid w:val="00215A53"/>
    <w:rsid w:val="00215B9E"/>
    <w:rsid w:val="00222220"/>
    <w:rsid w:val="00223C09"/>
    <w:rsid w:val="002248FF"/>
    <w:rsid w:val="002252D8"/>
    <w:rsid w:val="00227EAD"/>
    <w:rsid w:val="00230EE6"/>
    <w:rsid w:val="002355CE"/>
    <w:rsid w:val="00240049"/>
    <w:rsid w:val="00241D5F"/>
    <w:rsid w:val="00241E2F"/>
    <w:rsid w:val="00246037"/>
    <w:rsid w:val="00251A4F"/>
    <w:rsid w:val="002528D2"/>
    <w:rsid w:val="00253E77"/>
    <w:rsid w:val="00255FBE"/>
    <w:rsid w:val="002560E6"/>
    <w:rsid w:val="002601B7"/>
    <w:rsid w:val="00261230"/>
    <w:rsid w:val="00264B50"/>
    <w:rsid w:val="00273619"/>
    <w:rsid w:val="0028484C"/>
    <w:rsid w:val="00284F3F"/>
    <w:rsid w:val="00291CBC"/>
    <w:rsid w:val="00293AAA"/>
    <w:rsid w:val="002943DB"/>
    <w:rsid w:val="002950B1"/>
    <w:rsid w:val="00295DE5"/>
    <w:rsid w:val="002A0018"/>
    <w:rsid w:val="002A4657"/>
    <w:rsid w:val="002A70BC"/>
    <w:rsid w:val="002A77FC"/>
    <w:rsid w:val="002B064B"/>
    <w:rsid w:val="002B17CA"/>
    <w:rsid w:val="002B550D"/>
    <w:rsid w:val="002B5CBB"/>
    <w:rsid w:val="002C761C"/>
    <w:rsid w:val="002D121E"/>
    <w:rsid w:val="002D2A3F"/>
    <w:rsid w:val="002D4FFE"/>
    <w:rsid w:val="002D5E3B"/>
    <w:rsid w:val="002E0F89"/>
    <w:rsid w:val="002E2BCD"/>
    <w:rsid w:val="002E306E"/>
    <w:rsid w:val="002E3373"/>
    <w:rsid w:val="002E4AF9"/>
    <w:rsid w:val="002E5163"/>
    <w:rsid w:val="002E5F5B"/>
    <w:rsid w:val="002F1ED5"/>
    <w:rsid w:val="002F2D54"/>
    <w:rsid w:val="002F3C1B"/>
    <w:rsid w:val="002F4A32"/>
    <w:rsid w:val="002F5DE6"/>
    <w:rsid w:val="002F6C61"/>
    <w:rsid w:val="003011DB"/>
    <w:rsid w:val="0030263E"/>
    <w:rsid w:val="0030573B"/>
    <w:rsid w:val="00307FD9"/>
    <w:rsid w:val="00310DD5"/>
    <w:rsid w:val="00314A5C"/>
    <w:rsid w:val="003158F2"/>
    <w:rsid w:val="0032482D"/>
    <w:rsid w:val="0032583C"/>
    <w:rsid w:val="003261D6"/>
    <w:rsid w:val="00326E7E"/>
    <w:rsid w:val="00335815"/>
    <w:rsid w:val="003377A2"/>
    <w:rsid w:val="00345F0F"/>
    <w:rsid w:val="003460E5"/>
    <w:rsid w:val="00353D81"/>
    <w:rsid w:val="00355E8B"/>
    <w:rsid w:val="00356181"/>
    <w:rsid w:val="00356C19"/>
    <w:rsid w:val="00356D4C"/>
    <w:rsid w:val="00356E3A"/>
    <w:rsid w:val="00370AA0"/>
    <w:rsid w:val="00371D6A"/>
    <w:rsid w:val="00376883"/>
    <w:rsid w:val="003806A2"/>
    <w:rsid w:val="003807D5"/>
    <w:rsid w:val="003816DE"/>
    <w:rsid w:val="003834B7"/>
    <w:rsid w:val="003863BB"/>
    <w:rsid w:val="00395BDF"/>
    <w:rsid w:val="00397CB0"/>
    <w:rsid w:val="003A3C07"/>
    <w:rsid w:val="003A4A33"/>
    <w:rsid w:val="003A7A05"/>
    <w:rsid w:val="003B26B6"/>
    <w:rsid w:val="003B3D41"/>
    <w:rsid w:val="003B4108"/>
    <w:rsid w:val="003B597F"/>
    <w:rsid w:val="003B79C7"/>
    <w:rsid w:val="003C165C"/>
    <w:rsid w:val="003C25C6"/>
    <w:rsid w:val="003C4918"/>
    <w:rsid w:val="003C6F3F"/>
    <w:rsid w:val="003D12C4"/>
    <w:rsid w:val="003D1EC3"/>
    <w:rsid w:val="003D25D1"/>
    <w:rsid w:val="003D3211"/>
    <w:rsid w:val="003E196F"/>
    <w:rsid w:val="003E1FFE"/>
    <w:rsid w:val="003E296A"/>
    <w:rsid w:val="003E4308"/>
    <w:rsid w:val="003E5A96"/>
    <w:rsid w:val="003E7D7A"/>
    <w:rsid w:val="003F06C8"/>
    <w:rsid w:val="003F43FB"/>
    <w:rsid w:val="003F60ED"/>
    <w:rsid w:val="003F6968"/>
    <w:rsid w:val="003F6A08"/>
    <w:rsid w:val="00414AEA"/>
    <w:rsid w:val="0041507E"/>
    <w:rsid w:val="00416007"/>
    <w:rsid w:val="00416B78"/>
    <w:rsid w:val="00423A00"/>
    <w:rsid w:val="00424EC6"/>
    <w:rsid w:val="004253C6"/>
    <w:rsid w:val="0043053B"/>
    <w:rsid w:val="00437E08"/>
    <w:rsid w:val="00442E29"/>
    <w:rsid w:val="0045020D"/>
    <w:rsid w:val="00451547"/>
    <w:rsid w:val="00460F4C"/>
    <w:rsid w:val="00464397"/>
    <w:rsid w:val="004647CD"/>
    <w:rsid w:val="00465481"/>
    <w:rsid w:val="00472C0D"/>
    <w:rsid w:val="00474178"/>
    <w:rsid w:val="004810A2"/>
    <w:rsid w:val="00482760"/>
    <w:rsid w:val="004843C2"/>
    <w:rsid w:val="004928B5"/>
    <w:rsid w:val="0049548C"/>
    <w:rsid w:val="00497B5B"/>
    <w:rsid w:val="004A183F"/>
    <w:rsid w:val="004A4AAD"/>
    <w:rsid w:val="004B1838"/>
    <w:rsid w:val="004B7AE9"/>
    <w:rsid w:val="004C0E5B"/>
    <w:rsid w:val="004C2222"/>
    <w:rsid w:val="004C41CB"/>
    <w:rsid w:val="004C42F2"/>
    <w:rsid w:val="004C5063"/>
    <w:rsid w:val="004C7C14"/>
    <w:rsid w:val="004D4269"/>
    <w:rsid w:val="004D5897"/>
    <w:rsid w:val="004D646D"/>
    <w:rsid w:val="004D7FB0"/>
    <w:rsid w:val="004E09C0"/>
    <w:rsid w:val="004E277D"/>
    <w:rsid w:val="004E6315"/>
    <w:rsid w:val="004F1747"/>
    <w:rsid w:val="004F1FB8"/>
    <w:rsid w:val="004F413F"/>
    <w:rsid w:val="004F50B0"/>
    <w:rsid w:val="005009B8"/>
    <w:rsid w:val="0050150B"/>
    <w:rsid w:val="00505EEE"/>
    <w:rsid w:val="0050690F"/>
    <w:rsid w:val="005120E0"/>
    <w:rsid w:val="00512BDD"/>
    <w:rsid w:val="0051457D"/>
    <w:rsid w:val="00515759"/>
    <w:rsid w:val="00520327"/>
    <w:rsid w:val="00520F89"/>
    <w:rsid w:val="00521AE4"/>
    <w:rsid w:val="005221A9"/>
    <w:rsid w:val="005245E8"/>
    <w:rsid w:val="00542A96"/>
    <w:rsid w:val="005434EE"/>
    <w:rsid w:val="005464B4"/>
    <w:rsid w:val="00550979"/>
    <w:rsid w:val="00552D48"/>
    <w:rsid w:val="00552F4D"/>
    <w:rsid w:val="005547D5"/>
    <w:rsid w:val="00563E4A"/>
    <w:rsid w:val="00581C10"/>
    <w:rsid w:val="00583D6C"/>
    <w:rsid w:val="00587D29"/>
    <w:rsid w:val="005957C9"/>
    <w:rsid w:val="0059633C"/>
    <w:rsid w:val="0059640D"/>
    <w:rsid w:val="005968AA"/>
    <w:rsid w:val="00597D0A"/>
    <w:rsid w:val="005A28AE"/>
    <w:rsid w:val="005A3183"/>
    <w:rsid w:val="005A3B8D"/>
    <w:rsid w:val="005A4097"/>
    <w:rsid w:val="005A4C0B"/>
    <w:rsid w:val="005A6FDB"/>
    <w:rsid w:val="005A75AA"/>
    <w:rsid w:val="005A77CB"/>
    <w:rsid w:val="005B09D1"/>
    <w:rsid w:val="005B1038"/>
    <w:rsid w:val="005B2065"/>
    <w:rsid w:val="005B309B"/>
    <w:rsid w:val="005B4EE5"/>
    <w:rsid w:val="005C0509"/>
    <w:rsid w:val="005C3790"/>
    <w:rsid w:val="005D0D99"/>
    <w:rsid w:val="005D3863"/>
    <w:rsid w:val="005E3720"/>
    <w:rsid w:val="005E3954"/>
    <w:rsid w:val="005E56DF"/>
    <w:rsid w:val="005E6BD3"/>
    <w:rsid w:val="005E7074"/>
    <w:rsid w:val="005F7DB8"/>
    <w:rsid w:val="006042C1"/>
    <w:rsid w:val="00604DC9"/>
    <w:rsid w:val="00607D2D"/>
    <w:rsid w:val="00615E56"/>
    <w:rsid w:val="00616AD6"/>
    <w:rsid w:val="00627A7A"/>
    <w:rsid w:val="00632440"/>
    <w:rsid w:val="00632472"/>
    <w:rsid w:val="00640E8B"/>
    <w:rsid w:val="006416B8"/>
    <w:rsid w:val="00641FF1"/>
    <w:rsid w:val="00642F76"/>
    <w:rsid w:val="006445E0"/>
    <w:rsid w:val="00646CD7"/>
    <w:rsid w:val="00651008"/>
    <w:rsid w:val="00654852"/>
    <w:rsid w:val="00654B33"/>
    <w:rsid w:val="00656509"/>
    <w:rsid w:val="0065677B"/>
    <w:rsid w:val="00662C67"/>
    <w:rsid w:val="0067411B"/>
    <w:rsid w:val="00680D4E"/>
    <w:rsid w:val="00683059"/>
    <w:rsid w:val="00684AE1"/>
    <w:rsid w:val="006901AF"/>
    <w:rsid w:val="00691FBA"/>
    <w:rsid w:val="006958D5"/>
    <w:rsid w:val="0069728D"/>
    <w:rsid w:val="006A1A20"/>
    <w:rsid w:val="006A485B"/>
    <w:rsid w:val="006A5C0F"/>
    <w:rsid w:val="006B0841"/>
    <w:rsid w:val="006B1E04"/>
    <w:rsid w:val="006B5229"/>
    <w:rsid w:val="006B7510"/>
    <w:rsid w:val="006C023D"/>
    <w:rsid w:val="006C0D49"/>
    <w:rsid w:val="006C2882"/>
    <w:rsid w:val="006D1D77"/>
    <w:rsid w:val="006D1EF1"/>
    <w:rsid w:val="006D3DBB"/>
    <w:rsid w:val="006D680F"/>
    <w:rsid w:val="006D68C7"/>
    <w:rsid w:val="006E036D"/>
    <w:rsid w:val="006E2C51"/>
    <w:rsid w:val="006E2EC2"/>
    <w:rsid w:val="006E7CB6"/>
    <w:rsid w:val="006F1CE0"/>
    <w:rsid w:val="006F1FA2"/>
    <w:rsid w:val="006F3064"/>
    <w:rsid w:val="006F3566"/>
    <w:rsid w:val="006F4C94"/>
    <w:rsid w:val="006F5313"/>
    <w:rsid w:val="006F6B3D"/>
    <w:rsid w:val="00700648"/>
    <w:rsid w:val="007010F7"/>
    <w:rsid w:val="00702A54"/>
    <w:rsid w:val="00702BA1"/>
    <w:rsid w:val="00703634"/>
    <w:rsid w:val="00705A52"/>
    <w:rsid w:val="00707A2D"/>
    <w:rsid w:val="00711590"/>
    <w:rsid w:val="00711889"/>
    <w:rsid w:val="00712C98"/>
    <w:rsid w:val="00723B15"/>
    <w:rsid w:val="00725D8D"/>
    <w:rsid w:val="007337AB"/>
    <w:rsid w:val="00742464"/>
    <w:rsid w:val="00743D7B"/>
    <w:rsid w:val="00746BEB"/>
    <w:rsid w:val="00750943"/>
    <w:rsid w:val="007629EB"/>
    <w:rsid w:val="00762DFA"/>
    <w:rsid w:val="00774448"/>
    <w:rsid w:val="00774743"/>
    <w:rsid w:val="00777CAE"/>
    <w:rsid w:val="00777F0C"/>
    <w:rsid w:val="00781E2D"/>
    <w:rsid w:val="00781FD8"/>
    <w:rsid w:val="0078209F"/>
    <w:rsid w:val="00782460"/>
    <w:rsid w:val="00783FC6"/>
    <w:rsid w:val="0078566F"/>
    <w:rsid w:val="007908B4"/>
    <w:rsid w:val="0079279F"/>
    <w:rsid w:val="007939A3"/>
    <w:rsid w:val="007978C6"/>
    <w:rsid w:val="007A126B"/>
    <w:rsid w:val="007A2594"/>
    <w:rsid w:val="007A38AD"/>
    <w:rsid w:val="007A3B89"/>
    <w:rsid w:val="007B01AC"/>
    <w:rsid w:val="007B2B9A"/>
    <w:rsid w:val="007B2E57"/>
    <w:rsid w:val="007B62B7"/>
    <w:rsid w:val="007B7DE5"/>
    <w:rsid w:val="007C0A13"/>
    <w:rsid w:val="007C1961"/>
    <w:rsid w:val="007C7109"/>
    <w:rsid w:val="007C76AF"/>
    <w:rsid w:val="007D05BE"/>
    <w:rsid w:val="007D5A82"/>
    <w:rsid w:val="007E098A"/>
    <w:rsid w:val="007E31AC"/>
    <w:rsid w:val="007E5FC9"/>
    <w:rsid w:val="007F1FA3"/>
    <w:rsid w:val="007F41B0"/>
    <w:rsid w:val="007F54F6"/>
    <w:rsid w:val="007F7395"/>
    <w:rsid w:val="00800BFC"/>
    <w:rsid w:val="00802E0B"/>
    <w:rsid w:val="00803323"/>
    <w:rsid w:val="00810B14"/>
    <w:rsid w:val="00813C2C"/>
    <w:rsid w:val="0082112C"/>
    <w:rsid w:val="008235AF"/>
    <w:rsid w:val="00827578"/>
    <w:rsid w:val="00831640"/>
    <w:rsid w:val="0083423E"/>
    <w:rsid w:val="008361DD"/>
    <w:rsid w:val="00836835"/>
    <w:rsid w:val="00842ACD"/>
    <w:rsid w:val="00844A4A"/>
    <w:rsid w:val="0085142E"/>
    <w:rsid w:val="0086516C"/>
    <w:rsid w:val="008701AC"/>
    <w:rsid w:val="008723DE"/>
    <w:rsid w:val="00880A58"/>
    <w:rsid w:val="00894276"/>
    <w:rsid w:val="00897599"/>
    <w:rsid w:val="008A0E09"/>
    <w:rsid w:val="008A1318"/>
    <w:rsid w:val="008A4731"/>
    <w:rsid w:val="008A5C64"/>
    <w:rsid w:val="008B10D3"/>
    <w:rsid w:val="008B20EF"/>
    <w:rsid w:val="008B3A8D"/>
    <w:rsid w:val="008B4BA7"/>
    <w:rsid w:val="008C2CFC"/>
    <w:rsid w:val="008C5038"/>
    <w:rsid w:val="008C558E"/>
    <w:rsid w:val="008C797E"/>
    <w:rsid w:val="008C7BEC"/>
    <w:rsid w:val="008D60CC"/>
    <w:rsid w:val="008D667F"/>
    <w:rsid w:val="008E127C"/>
    <w:rsid w:val="008E58BB"/>
    <w:rsid w:val="008E7DE3"/>
    <w:rsid w:val="008F62F4"/>
    <w:rsid w:val="00903358"/>
    <w:rsid w:val="0090405A"/>
    <w:rsid w:val="00911548"/>
    <w:rsid w:val="0091285F"/>
    <w:rsid w:val="00912D09"/>
    <w:rsid w:val="00914787"/>
    <w:rsid w:val="00922D50"/>
    <w:rsid w:val="00924376"/>
    <w:rsid w:val="009259EA"/>
    <w:rsid w:val="00926924"/>
    <w:rsid w:val="00926F58"/>
    <w:rsid w:val="00927131"/>
    <w:rsid w:val="00932E77"/>
    <w:rsid w:val="00940369"/>
    <w:rsid w:val="00946E37"/>
    <w:rsid w:val="00950674"/>
    <w:rsid w:val="009535ED"/>
    <w:rsid w:val="009556F2"/>
    <w:rsid w:val="00955E44"/>
    <w:rsid w:val="009578F0"/>
    <w:rsid w:val="00963BD2"/>
    <w:rsid w:val="009756D8"/>
    <w:rsid w:val="009779A9"/>
    <w:rsid w:val="00981A19"/>
    <w:rsid w:val="0098486A"/>
    <w:rsid w:val="009852A1"/>
    <w:rsid w:val="00990A02"/>
    <w:rsid w:val="00991FFF"/>
    <w:rsid w:val="00997E58"/>
    <w:rsid w:val="009A035B"/>
    <w:rsid w:val="009A2EA0"/>
    <w:rsid w:val="009A3CAF"/>
    <w:rsid w:val="009A4AAB"/>
    <w:rsid w:val="009A6A3C"/>
    <w:rsid w:val="009B10D3"/>
    <w:rsid w:val="009B19DA"/>
    <w:rsid w:val="009B24F3"/>
    <w:rsid w:val="009B3016"/>
    <w:rsid w:val="009B7F98"/>
    <w:rsid w:val="009C034E"/>
    <w:rsid w:val="009C1F23"/>
    <w:rsid w:val="009C30D4"/>
    <w:rsid w:val="009C3F64"/>
    <w:rsid w:val="009C565D"/>
    <w:rsid w:val="009D0287"/>
    <w:rsid w:val="009D171E"/>
    <w:rsid w:val="009D40B8"/>
    <w:rsid w:val="009D5D49"/>
    <w:rsid w:val="009D6587"/>
    <w:rsid w:val="009D7BDE"/>
    <w:rsid w:val="009E01AF"/>
    <w:rsid w:val="009E03D5"/>
    <w:rsid w:val="009E1918"/>
    <w:rsid w:val="009E20EB"/>
    <w:rsid w:val="009E2EEB"/>
    <w:rsid w:val="009E376B"/>
    <w:rsid w:val="009E63C5"/>
    <w:rsid w:val="009E659A"/>
    <w:rsid w:val="009F22C2"/>
    <w:rsid w:val="009F31D0"/>
    <w:rsid w:val="009F65D2"/>
    <w:rsid w:val="00A0069F"/>
    <w:rsid w:val="00A009B7"/>
    <w:rsid w:val="00A00CE6"/>
    <w:rsid w:val="00A13302"/>
    <w:rsid w:val="00A14483"/>
    <w:rsid w:val="00A17801"/>
    <w:rsid w:val="00A27A75"/>
    <w:rsid w:val="00A4168F"/>
    <w:rsid w:val="00A4370D"/>
    <w:rsid w:val="00A459E7"/>
    <w:rsid w:val="00A513D6"/>
    <w:rsid w:val="00A650FC"/>
    <w:rsid w:val="00A65A77"/>
    <w:rsid w:val="00A67276"/>
    <w:rsid w:val="00A71A7B"/>
    <w:rsid w:val="00A74D4F"/>
    <w:rsid w:val="00A76ED4"/>
    <w:rsid w:val="00A83132"/>
    <w:rsid w:val="00A87519"/>
    <w:rsid w:val="00A94F29"/>
    <w:rsid w:val="00A9696C"/>
    <w:rsid w:val="00A979B5"/>
    <w:rsid w:val="00AA083E"/>
    <w:rsid w:val="00AA08FE"/>
    <w:rsid w:val="00AA4359"/>
    <w:rsid w:val="00AA44A8"/>
    <w:rsid w:val="00AA47BB"/>
    <w:rsid w:val="00AA4EE4"/>
    <w:rsid w:val="00AA65DB"/>
    <w:rsid w:val="00AA6A7B"/>
    <w:rsid w:val="00AA77C6"/>
    <w:rsid w:val="00AB4BAA"/>
    <w:rsid w:val="00AB6893"/>
    <w:rsid w:val="00AC09F2"/>
    <w:rsid w:val="00AC0AD7"/>
    <w:rsid w:val="00AC4A72"/>
    <w:rsid w:val="00AC6180"/>
    <w:rsid w:val="00AE1A69"/>
    <w:rsid w:val="00AE3C69"/>
    <w:rsid w:val="00AF04A3"/>
    <w:rsid w:val="00AF2D46"/>
    <w:rsid w:val="00AF3754"/>
    <w:rsid w:val="00AF56BA"/>
    <w:rsid w:val="00AF78DE"/>
    <w:rsid w:val="00B036B0"/>
    <w:rsid w:val="00B10EAE"/>
    <w:rsid w:val="00B11FA8"/>
    <w:rsid w:val="00B13109"/>
    <w:rsid w:val="00B13B27"/>
    <w:rsid w:val="00B23DE9"/>
    <w:rsid w:val="00B43669"/>
    <w:rsid w:val="00B44CB0"/>
    <w:rsid w:val="00B45C24"/>
    <w:rsid w:val="00B47337"/>
    <w:rsid w:val="00B47E17"/>
    <w:rsid w:val="00B50A8E"/>
    <w:rsid w:val="00B52146"/>
    <w:rsid w:val="00B5495E"/>
    <w:rsid w:val="00B61EAA"/>
    <w:rsid w:val="00B63558"/>
    <w:rsid w:val="00B63B94"/>
    <w:rsid w:val="00B66A9E"/>
    <w:rsid w:val="00B67818"/>
    <w:rsid w:val="00B702F5"/>
    <w:rsid w:val="00B72CA2"/>
    <w:rsid w:val="00B74F98"/>
    <w:rsid w:val="00B76290"/>
    <w:rsid w:val="00B77C63"/>
    <w:rsid w:val="00B814A1"/>
    <w:rsid w:val="00B83D4A"/>
    <w:rsid w:val="00B8415B"/>
    <w:rsid w:val="00B849A4"/>
    <w:rsid w:val="00B85BF2"/>
    <w:rsid w:val="00B86B9A"/>
    <w:rsid w:val="00B87F97"/>
    <w:rsid w:val="00B90492"/>
    <w:rsid w:val="00B91538"/>
    <w:rsid w:val="00B92C8A"/>
    <w:rsid w:val="00B96822"/>
    <w:rsid w:val="00B972C7"/>
    <w:rsid w:val="00B975D6"/>
    <w:rsid w:val="00BA6B16"/>
    <w:rsid w:val="00BA7790"/>
    <w:rsid w:val="00BB656F"/>
    <w:rsid w:val="00BB6820"/>
    <w:rsid w:val="00BC2941"/>
    <w:rsid w:val="00BC3C9F"/>
    <w:rsid w:val="00BD10D6"/>
    <w:rsid w:val="00BD2FBE"/>
    <w:rsid w:val="00BE0F14"/>
    <w:rsid w:val="00BE3D7B"/>
    <w:rsid w:val="00BE7FA9"/>
    <w:rsid w:val="00BF0068"/>
    <w:rsid w:val="00BF0217"/>
    <w:rsid w:val="00C0019E"/>
    <w:rsid w:val="00C01C87"/>
    <w:rsid w:val="00C06F7A"/>
    <w:rsid w:val="00C07116"/>
    <w:rsid w:val="00C072A2"/>
    <w:rsid w:val="00C15059"/>
    <w:rsid w:val="00C2012A"/>
    <w:rsid w:val="00C228C5"/>
    <w:rsid w:val="00C23383"/>
    <w:rsid w:val="00C27000"/>
    <w:rsid w:val="00C2730E"/>
    <w:rsid w:val="00C37C5B"/>
    <w:rsid w:val="00C45077"/>
    <w:rsid w:val="00C53181"/>
    <w:rsid w:val="00C54B0C"/>
    <w:rsid w:val="00C56138"/>
    <w:rsid w:val="00C571E4"/>
    <w:rsid w:val="00C57862"/>
    <w:rsid w:val="00C579B0"/>
    <w:rsid w:val="00C60EA8"/>
    <w:rsid w:val="00C756E2"/>
    <w:rsid w:val="00C760F8"/>
    <w:rsid w:val="00C77CCA"/>
    <w:rsid w:val="00C8481B"/>
    <w:rsid w:val="00C90D0F"/>
    <w:rsid w:val="00C96500"/>
    <w:rsid w:val="00C972A9"/>
    <w:rsid w:val="00CA273E"/>
    <w:rsid w:val="00CA5039"/>
    <w:rsid w:val="00CA6482"/>
    <w:rsid w:val="00CB0058"/>
    <w:rsid w:val="00CB3F28"/>
    <w:rsid w:val="00CB51EB"/>
    <w:rsid w:val="00CB73DB"/>
    <w:rsid w:val="00CC2404"/>
    <w:rsid w:val="00CD1535"/>
    <w:rsid w:val="00CD46C1"/>
    <w:rsid w:val="00CD4F60"/>
    <w:rsid w:val="00CD5F91"/>
    <w:rsid w:val="00CD7DE2"/>
    <w:rsid w:val="00CE1233"/>
    <w:rsid w:val="00CE2C30"/>
    <w:rsid w:val="00CE5A0F"/>
    <w:rsid w:val="00CF030C"/>
    <w:rsid w:val="00CF5FA4"/>
    <w:rsid w:val="00D000D8"/>
    <w:rsid w:val="00D02A92"/>
    <w:rsid w:val="00D0428B"/>
    <w:rsid w:val="00D1203F"/>
    <w:rsid w:val="00D139D2"/>
    <w:rsid w:val="00D162DD"/>
    <w:rsid w:val="00D17ECF"/>
    <w:rsid w:val="00D23E61"/>
    <w:rsid w:val="00D2520C"/>
    <w:rsid w:val="00D26842"/>
    <w:rsid w:val="00D30043"/>
    <w:rsid w:val="00D30B8F"/>
    <w:rsid w:val="00D36BBF"/>
    <w:rsid w:val="00D44719"/>
    <w:rsid w:val="00D46032"/>
    <w:rsid w:val="00D46961"/>
    <w:rsid w:val="00D544B9"/>
    <w:rsid w:val="00D60D9A"/>
    <w:rsid w:val="00D63D28"/>
    <w:rsid w:val="00D66324"/>
    <w:rsid w:val="00D67F74"/>
    <w:rsid w:val="00D76579"/>
    <w:rsid w:val="00D82163"/>
    <w:rsid w:val="00D82754"/>
    <w:rsid w:val="00D852C5"/>
    <w:rsid w:val="00D85E11"/>
    <w:rsid w:val="00D86578"/>
    <w:rsid w:val="00D87304"/>
    <w:rsid w:val="00D9093A"/>
    <w:rsid w:val="00DA048B"/>
    <w:rsid w:val="00DB1B6B"/>
    <w:rsid w:val="00DB431E"/>
    <w:rsid w:val="00DB7F36"/>
    <w:rsid w:val="00DC048C"/>
    <w:rsid w:val="00DC52A6"/>
    <w:rsid w:val="00DC5831"/>
    <w:rsid w:val="00DC71CF"/>
    <w:rsid w:val="00DD01FA"/>
    <w:rsid w:val="00DD11BD"/>
    <w:rsid w:val="00DE2CDE"/>
    <w:rsid w:val="00DF01D2"/>
    <w:rsid w:val="00DF4B17"/>
    <w:rsid w:val="00DF5A2B"/>
    <w:rsid w:val="00DF75DC"/>
    <w:rsid w:val="00E032D9"/>
    <w:rsid w:val="00E039B6"/>
    <w:rsid w:val="00E0482C"/>
    <w:rsid w:val="00E07792"/>
    <w:rsid w:val="00E179CA"/>
    <w:rsid w:val="00E26A8B"/>
    <w:rsid w:val="00E27251"/>
    <w:rsid w:val="00E30699"/>
    <w:rsid w:val="00E31DE2"/>
    <w:rsid w:val="00E35063"/>
    <w:rsid w:val="00E359B5"/>
    <w:rsid w:val="00E3698F"/>
    <w:rsid w:val="00E36EDD"/>
    <w:rsid w:val="00E40178"/>
    <w:rsid w:val="00E41198"/>
    <w:rsid w:val="00E43270"/>
    <w:rsid w:val="00E512A5"/>
    <w:rsid w:val="00E513D7"/>
    <w:rsid w:val="00E5324A"/>
    <w:rsid w:val="00E532B5"/>
    <w:rsid w:val="00E56916"/>
    <w:rsid w:val="00E60EF8"/>
    <w:rsid w:val="00E62EC5"/>
    <w:rsid w:val="00E64AFB"/>
    <w:rsid w:val="00E6745C"/>
    <w:rsid w:val="00E7228E"/>
    <w:rsid w:val="00E75937"/>
    <w:rsid w:val="00E75DE1"/>
    <w:rsid w:val="00E7750B"/>
    <w:rsid w:val="00E81933"/>
    <w:rsid w:val="00E8560D"/>
    <w:rsid w:val="00E91D46"/>
    <w:rsid w:val="00EA05D1"/>
    <w:rsid w:val="00EA3872"/>
    <w:rsid w:val="00EA410F"/>
    <w:rsid w:val="00EA46A5"/>
    <w:rsid w:val="00EA5E6C"/>
    <w:rsid w:val="00EB2408"/>
    <w:rsid w:val="00EB461C"/>
    <w:rsid w:val="00EB4A72"/>
    <w:rsid w:val="00EB71D7"/>
    <w:rsid w:val="00EC51F9"/>
    <w:rsid w:val="00EC637A"/>
    <w:rsid w:val="00ED1990"/>
    <w:rsid w:val="00ED3B31"/>
    <w:rsid w:val="00ED4499"/>
    <w:rsid w:val="00ED4E89"/>
    <w:rsid w:val="00ED6F13"/>
    <w:rsid w:val="00EE4848"/>
    <w:rsid w:val="00EE6860"/>
    <w:rsid w:val="00EF003C"/>
    <w:rsid w:val="00EF2C63"/>
    <w:rsid w:val="00EF3BCD"/>
    <w:rsid w:val="00EF535C"/>
    <w:rsid w:val="00F00D3A"/>
    <w:rsid w:val="00F106AC"/>
    <w:rsid w:val="00F15D80"/>
    <w:rsid w:val="00F20798"/>
    <w:rsid w:val="00F251E7"/>
    <w:rsid w:val="00F30047"/>
    <w:rsid w:val="00F306DF"/>
    <w:rsid w:val="00F32657"/>
    <w:rsid w:val="00F32A5E"/>
    <w:rsid w:val="00F423E2"/>
    <w:rsid w:val="00F44D1C"/>
    <w:rsid w:val="00F456FF"/>
    <w:rsid w:val="00F46AF4"/>
    <w:rsid w:val="00F54340"/>
    <w:rsid w:val="00F54388"/>
    <w:rsid w:val="00F61184"/>
    <w:rsid w:val="00F644E2"/>
    <w:rsid w:val="00F6518B"/>
    <w:rsid w:val="00F739EA"/>
    <w:rsid w:val="00F76C33"/>
    <w:rsid w:val="00F775E9"/>
    <w:rsid w:val="00F82532"/>
    <w:rsid w:val="00F82975"/>
    <w:rsid w:val="00F834DD"/>
    <w:rsid w:val="00F8736B"/>
    <w:rsid w:val="00F92626"/>
    <w:rsid w:val="00F975A9"/>
    <w:rsid w:val="00FA0515"/>
    <w:rsid w:val="00FA2CAB"/>
    <w:rsid w:val="00FA683D"/>
    <w:rsid w:val="00FA6937"/>
    <w:rsid w:val="00FA6B2E"/>
    <w:rsid w:val="00FB0CF0"/>
    <w:rsid w:val="00FB2FD9"/>
    <w:rsid w:val="00FB5273"/>
    <w:rsid w:val="00FB5EBE"/>
    <w:rsid w:val="00FB657C"/>
    <w:rsid w:val="00FB7971"/>
    <w:rsid w:val="00FC2002"/>
    <w:rsid w:val="00FC31D5"/>
    <w:rsid w:val="00FC3EF1"/>
    <w:rsid w:val="00FC6E7F"/>
    <w:rsid w:val="00FD2616"/>
    <w:rsid w:val="00FD7115"/>
    <w:rsid w:val="00FE22E5"/>
    <w:rsid w:val="00FE2CDC"/>
    <w:rsid w:val="00FE3376"/>
    <w:rsid w:val="00FE5BB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94"/>
    <w:pPr>
      <w:spacing w:before="240" w:line="276" w:lineRule="auto"/>
      <w:ind w:firstLine="709"/>
    </w:pPr>
    <w:rPr>
      <w:rFonts w:ascii="Arial Narrow" w:hAnsi="Arial Narro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A2594"/>
    <w:pPr>
      <w:spacing w:before="0" w:after="0" w:line="240" w:lineRule="auto"/>
      <w:ind w:firstLine="0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5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2594"/>
    <w:rPr>
      <w:vertAlign w:val="superscript"/>
    </w:rPr>
  </w:style>
  <w:style w:type="table" w:styleId="Tablaconcuadrcula">
    <w:name w:val="Table Grid"/>
    <w:basedOn w:val="Tablanormal"/>
    <w:uiPriority w:val="39"/>
    <w:rsid w:val="007A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E6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D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A3F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A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A3F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A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A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5F9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F91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D5F9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F91"/>
    <w:rPr>
      <w:rFonts w:ascii="Arial Narrow" w:hAnsi="Arial Narrow"/>
      <w:sz w:val="24"/>
      <w:szCs w:val="24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A5C64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ÓDULO1.TECLAENTRARMENSAJE" wne:name="Project.Módulo1.teclaEntrarMensaje" wne:bEncrypt="00" wne:cmg="56"/>
    <wne:mcd wne:macroName="PROJECT.MÓDULO1.AYUDAPEDIDO" wne:name="Project.Módulo1.Ayudapedido" wne:bEncrypt="00" wne:cmg="56"/>
    <wne:mcd wne:macroName="PROJECT.MÓDULO1.IMPRIMEPAG1" wne:name="Project.Módulo1.Imprimepag1" wne:bEncrypt="00" wne:cmg="56"/>
    <wne:mcd wne:macroName="PROJECT.MÓDULO1.CORREOEMPRESA" wne:name="Project.Módulo1.CorreoEmpresa" wne:bEncrypt="00" wne:cmg="56"/>
    <wne:mcd wne:macroName="PROJECT.MÓDULO1.CORREOAAEE" wne:name="Project.Módulo1.CorreoAAEE" wne:bEncrypt="00" wne:cmg="56"/>
    <wne:mcd wne:macroName="PROJECT.MÓDULO1.IMPRIMEPAG4" wne:name="Project.Módulo1.Imprimepag4" wne:bEncrypt="00" wne:cmg="56"/>
    <wne:mcd wne:macroName="PROJECT.MÓDULO1.IMPRIMEPAG5" wne:name="Project.Módulo1.Imprimepag5" wne:bEncrypt="00" wne:cmg="56"/>
    <wne:mcd wne:macroName="PROJECT.MÓDULO1.IMPRIMEPAG6" wne:name="Project.Módulo1.Imprimepag6" wne:bEncrypt="00" wne:cmg="56"/>
    <wne:mcd wne:macroName="PROJECT.MÓDULO1.LIMPIACAMPOS" wne:name="Project.Módulo1.Limpiacampos" wne:bEncrypt="00" wne:cmg="56"/>
    <wne:mcd wne:macroName="PROJECT.MÓDULO1.LICITADORESLOTES" wne:name="Project.Módulo1.Licitadoreslotes" wne:bEncrypt="00" wne:cmg="56"/>
    <wne:mcd wne:macroName="PROJECT.MÓDULO1.COPIAEXCELPO" wne:name="Project.Módulo1.CopiaexcelPO" wne:bEncrypt="00" wne:cmg="56"/>
    <wne:mcd wne:macroName="PROJECT.MÓDULO1.EXTRAENUMEROLOTE" wne:name="Project.Módulo1.extraeNumeroLote" wne:bEncrypt="00" wne:cmg="56"/>
    <wne:mcd wne:macroName="PROJECT.MÓDULO1.EXTRAECIFEMPRESA" wne:name="Project.Módulo1.extraeCIFEmpresa" wne:bEncrypt="00" wne:cmg="56"/>
    <wne:mcd wne:macroName="PROJECT.MÓDULO1.PREPARATIRAALTAEXPEDIENTE" wne:name="Project.Módulo1.preparaTiraAltaExpediente" wne:bEncrypt="00" wne:cmg="56"/>
    <wne:mcd wne:macroName="PROJECT.MÓDULO1.ATAJOS" wne:name="Project.Módulo1.atajos" wne:bEncrypt="00" wne:cmg="56"/>
    <wne:mcd wne:macroName="PROJECT.MÓDULO1.PONELISTASAUTOPO" wne:name="Project.Módulo1.poneListasAutoPO" wne:bEncrypt="00" wne:cmg="56"/>
    <wne:mcd wne:macroName="PROJECT.MÓDULO1.TECLAENTRAROFF" wne:name="Project.Módulo1.teclaEntrarOFF" wne:bEncrypt="00" wne:cmg="56"/>
    <wne:mcd wne:macroName="PROJECT.MÓDULO1.TECLAENTRARON" wne:name="Project.Módulo1.teclaEntrarON" wne:bEncrypt="00" wne:cmg="56"/>
    <wne:mcd wne:macroName="PROJECT.MÓDULO1.CABECERAAAEE" wne:name="Project.Módulo1.cabeceraAAEE" wne:bEncrypt="00" wne:cmg="56"/>
    <wne:mcd wne:macroName="PROJECT.MÓDULO1.CABECERAUSUARIO" wne:name="Project.Módulo1.cabeceraUsuario" wne:bEncrypt="00" wne:cmg="56"/>
    <wne:mcd wne:macroName="PROJECT.MÓDULO1.EMPRESAS" wne:name="Project.Módulo1.Empresas" wne:bEncrypt="00" wne:cmg="56"/>
    <wne:mcd wne:macroName="PROJECT.MÓDULO1.VALIDAPLAZOOFERTA" wne:name="Project.Módulo1.validaPlazoOferta" wne:bEncrypt="00" wne:cmg="56"/>
    <wne:mcd wne:macroName="PROJECT.MÓDULO1.VALIDAIMPORTES" wne:name="Project.Módulo1.validaImportes" wne:bEncrypt="00" wne:cmg="56"/>
    <wne:mcd wne:macroName="PROJECT.MÓDULO1.VALIDAIMPORTESIVA" wne:name="Project.Módulo1.validaImportesIVA" wne:bEncrypt="00" wne:cmg="56"/>
    <wne:mcd wne:macroName="PROJECT.MÓDULO1.MARCASIHECHAPAG2" wne:name="Project.Módulo1.marcaSiHechaPag2" wne:bEncrypt="00" wne:cmg="56"/>
    <wne:mcd wne:macroName="PROJECT.MÓDULO1.MARCANOHECHAPAG2" wne:name="Project.Módulo1.marcaNoHechaPag2" wne:bEncrypt="00" wne:cmg="56"/>
    <wne:mcd wne:macroName="PROJECT.MÓDULO1.MARCASIHECHAPAG3" wne:name="Project.Módulo1.marcaSiHechaPag3" wne:bEncrypt="00" wne:cmg="56"/>
    <wne:mcd wne:macroName="PROJECT.MÓDULO1.MARCANOHECHAPAG3" wne:name="Project.Módulo1.marcaNoHechaPag3" wne:bEncrypt="00" wne:cmg="56"/>
    <wne:mcd wne:macroName="PROJECT.MÓDULO1.MARCASIHECHAPAG4" wne:name="Project.Módulo1.marcaSiHechaPag4" wne:bEncrypt="00" wne:cmg="56"/>
    <wne:mcd wne:macroName="PROJECT.MÓDULO1.MARCASIMEDIOHECHAPAG4" wne:name="Project.Módulo1.marcaSiMedioHechaPag4" wne:bEncrypt="00" wne:cmg="56"/>
    <wne:mcd wne:macroName="PROJECT.MÓDULO1.MARCASICASIHECHAPAG4" wne:name="Project.Módulo1.marcaSiCasiHechaPag4" wne:bEncrypt="00" wne:cmg="56"/>
    <wne:mcd wne:macroName="PROJECT.MÓDULO1.MARCANOHECHAPAG4" wne:name="Project.Módulo1.marcaNoHechaPag4" wne:bEncrypt="00" wne:cmg="56"/>
    <wne:mcd wne:macroName="PROJECT.MÓDULO1.MARCASIHECHAPAG5" wne:name="Project.Módulo1.marcaSiHechaPag5" wne:bEncrypt="00" wne:cmg="56"/>
    <wne:mcd wne:macroName="PROJECT.MÓDULO1.MARCASIMEDIOHECHAPAG5" wne:name="Project.Módulo1.marcaSiMedioHechaPag5" wne:bEncrypt="00" wne:cmg="56"/>
    <wne:mcd wne:macroName="PROJECT.MÓDULO1.MARCANOHECHAPAG5" wne:name="Project.Módulo1.marcaNoHechaPag5" wne:bEncrypt="00" wne:cmg="56"/>
    <wne:mcd wne:macroName="PROJECT.MÓDULO1.MARCASIHECHAPAG6" wne:name="Project.Módulo1.marcaSiHechaPag6" wne:bEncrypt="00" wne:cmg="56"/>
    <wne:mcd wne:macroName="PROJECT.MÓDULO1.MARCASIMEDIOHECHAPAG6" wne:name="Project.Módulo1.marcaSiMedioHechaPag6" wne:bEncrypt="00" wne:cmg="56"/>
    <wne:mcd wne:macroName="PROJECT.MÓDULO1.MARCANOHECHAPAG6" wne:name="Project.Módulo1.marcaNoHechaPag6" wne:bEncrypt="00" wne:cmg="56"/>
    <wne:mcd wne:macroName="PROJECT.MÓDULO1.MARCASIHECHAPAG1" wne:name="Project.Módulo1.marcaSiHechaPag1" wne:bEncrypt="00" wne:cmg="56"/>
    <wne:mcd wne:macroName="PROJECT.MÓDULO1.MARCANOHECHAPAG1" wne:name="Project.Módulo1.marcaNoHechaPag1" wne:bEncrypt="00" wne:cmg="56"/>
    <wne:mcd wne:macroName="PROJECT.MÓDULO1.ESTADOPEDIDO1" wne:name="Project.Módulo1.estadoPedido1" wne:bEncrypt="00" wne:cmg="56"/>
    <wne:mcd wne:macroName="PROJECT.MÓDULO1.ESTADOPEDIDO2" wne:name="Project.Módulo1.estadoPedido2" wne:bEncrypt="00" wne:cmg="56"/>
    <wne:mcd wne:macroName="PROJECT.MÓDULO1.ESTADOPEDIDO3" wne:name="Project.Módulo1.estadoPedido3" wne:bEncrypt="00" wne:cmg="56"/>
    <wne:mcd wne:macroName="PROJECT.MÓDULO1.ESTADOPEDIDO4" wne:name="Project.Módulo1.estadoPedido4" wne:bEncrypt="00" wne:cmg="56"/>
    <wne:mcd wne:macroName="PROJECT.MÓDULO1.ESTADOPEDIDO5" wne:name="Project.Módulo1.estadoPedido5" wne:bEncrypt="00" wne:cmg="56"/>
    <wne:mcd wne:macroName="PROJECT.MÓDULO1.ESTADOPEDIDO6" wne:name="Project.Módulo1.estadoPedido6" wne:bEncrypt="00" wne:cmg="56"/>
    <wne:mcd wne:macroName="PROJECT.MÓDULO1.ESTADOPEDIDO7" wne:name="Project.Módulo1.estadoPedido7" wne:bEncrypt="00" wne:cmg="56"/>
    <wne:mcd wne:macroName="PROJECT.MÓDULO1.ESTADOPEDIDO8" wne:name="Project.Módulo1.estadoPedido8" wne:bEncrypt="00" wne:cmg="56"/>
    <wne:mcd wne:macroName="PROJECT.MÓDULO1.ESTADOPEDIDO9" wne:name="Project.Módulo1.estadoPedido9" wne:bEncrypt="00" wne:cmg="56"/>
    <wne:mcd wne:macroName="PROJECT.MÓDULO1.ESTADOPEDIDO10" wne:name="Project.Módulo1.estadoPedido10" wne:bEncrypt="00" wne:cmg="56"/>
    <wne:mcd wne:macroName="PROJECT.MÓDULO1.ESTADOPEDIDO11" wne:name="Project.Módulo1.estadoPedido11" wne:bEncrypt="00" wne:cmg="56"/>
    <wne:mcd wne:macroName="PROJECT.MÓDULO1.ESTADOPEDIDO" wne:name="Project.Módulo1.estadoPedido" wne:bEncrypt="00" wne:cmg="56"/>
    <wne:mcd wne:macroName="PROJECT.MÓDULO1.PREPARATIRAALTAEXPEDIENTEENTRARON" wne:name="Project.Módulo1.preparaTiraAltaExpedienteEntrarON" wne:bEncrypt="00" wne:cmg="56"/>
    <wne:mcd wne:macroName="PROJECT.MÓDULO1.PROTEGERCAMPOS" wne:name="Project.Módulo1.protegerCampos" wne:bEncrypt="00" wne:cmg="56"/>
    <wne:mcd wne:macroName="PROJECT.MÓDULO1.DESPROTEGERCAMPOS" wne:name="Project.Módulo1.desProtegerCampo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ucm.es/cont/descargas/documento6581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DF6C-AB9C-43E2-AF6D-9BA50EA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FORMULARIO PEDIDO AM14-18 v1.25.dotm</Template>
  <TotalTime>14</TotalTime>
  <Pages>6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ignacio pardo</dc:creator>
  <cp:lastModifiedBy>javier ignacio pardo</cp:lastModifiedBy>
  <cp:revision>15</cp:revision>
  <cp:lastPrinted>2019-05-12T12:12:00Z</cp:lastPrinted>
  <dcterms:created xsi:type="dcterms:W3CDTF">2019-05-26T16:14:00Z</dcterms:created>
  <dcterms:modified xsi:type="dcterms:W3CDTF">2019-05-26T17:57:00Z</dcterms:modified>
</cp:coreProperties>
</file>